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754"/>
        <w:gridCol w:w="2757"/>
      </w:tblGrid>
      <w:tr w:rsidR="00D671C4" w:rsidRPr="00500E33" w:rsidTr="00D671C4">
        <w:tc>
          <w:tcPr>
            <w:tcW w:w="3324" w:type="dxa"/>
          </w:tcPr>
          <w:p w:rsidR="00D671C4" w:rsidRPr="0095451B" w:rsidRDefault="00D671C4" w:rsidP="003632A1">
            <w:pPr>
              <w:spacing w:after="0" w:line="240" w:lineRule="auto"/>
              <w:rPr>
                <w:rFonts w:ascii="Minion Pro Med" w:hAnsi="Minion Pro Med"/>
                <w:i/>
                <w:iCs/>
                <w:smallCaps/>
                <w:spacing w:val="60"/>
                <w:sz w:val="4"/>
                <w:szCs w:val="4"/>
                <w:rtl/>
              </w:rPr>
            </w:pPr>
          </w:p>
        </w:tc>
        <w:tc>
          <w:tcPr>
            <w:tcW w:w="2754" w:type="dxa"/>
          </w:tcPr>
          <w:p w:rsidR="00D671C4" w:rsidRPr="00500E33" w:rsidRDefault="00D671C4" w:rsidP="008E341E">
            <w:pPr>
              <w:spacing w:after="0" w:line="240" w:lineRule="auto"/>
              <w:jc w:val="center"/>
              <w:rPr>
                <w:rFonts w:ascii="Minion Pro Med" w:hAnsi="Minion Pro Med"/>
                <w:i/>
                <w:iCs/>
                <w:spacing w:val="60"/>
                <w:sz w:val="4"/>
                <w:szCs w:val="4"/>
              </w:rPr>
            </w:pPr>
          </w:p>
        </w:tc>
        <w:tc>
          <w:tcPr>
            <w:tcW w:w="2757" w:type="dxa"/>
          </w:tcPr>
          <w:p w:rsidR="00D671C4" w:rsidRPr="00500E33" w:rsidRDefault="00D671C4" w:rsidP="008E341E">
            <w:pPr>
              <w:bidi/>
              <w:spacing w:after="0" w:line="240" w:lineRule="auto"/>
              <w:jc w:val="both"/>
              <w:rPr>
                <w:rFonts w:ascii="Minion Pro Med" w:hAnsi="Minion Pro Med" w:cs="Guttman Keren"/>
                <w:spacing w:val="60"/>
                <w:sz w:val="4"/>
                <w:szCs w:val="4"/>
                <w:rtl/>
              </w:rPr>
            </w:pPr>
          </w:p>
        </w:tc>
      </w:tr>
      <w:tr w:rsidR="00AE4D28" w:rsidRPr="00500E33" w:rsidTr="003C485D">
        <w:tc>
          <w:tcPr>
            <w:tcW w:w="3324" w:type="dxa"/>
          </w:tcPr>
          <w:p w:rsidR="00AE4D28" w:rsidRPr="00500E33" w:rsidRDefault="00AE4D28" w:rsidP="003C485D">
            <w:pPr>
              <w:spacing w:after="0" w:line="300" w:lineRule="exact"/>
              <w:rPr>
                <w:rFonts w:ascii="Minion Pro Med" w:hAnsi="Minion Pro Med"/>
                <w:i/>
                <w:iCs/>
                <w:smallCaps/>
                <w:spacing w:val="60"/>
                <w:sz w:val="18"/>
                <w:szCs w:val="18"/>
              </w:rPr>
            </w:pPr>
            <w:r w:rsidRPr="00500E33">
              <w:rPr>
                <w:rFonts w:ascii="Minion Pro Med" w:hAnsi="Minion Pro Med"/>
                <w:i/>
                <w:iCs/>
                <w:smallCaps/>
                <w:spacing w:val="60"/>
                <w:sz w:val="18"/>
                <w:szCs w:val="18"/>
              </w:rPr>
              <w:t>Immanuel Church</w:t>
            </w:r>
          </w:p>
        </w:tc>
        <w:tc>
          <w:tcPr>
            <w:tcW w:w="2754" w:type="dxa"/>
          </w:tcPr>
          <w:p w:rsidR="00AE4D28" w:rsidRPr="00500E33" w:rsidRDefault="00AE4D28" w:rsidP="003C485D">
            <w:pPr>
              <w:spacing w:after="0" w:line="300" w:lineRule="exact"/>
              <w:jc w:val="center"/>
              <w:rPr>
                <w:rFonts w:ascii="Minion Pro Med" w:hAnsi="Minion Pro Med"/>
                <w:i/>
                <w:iCs/>
                <w:spacing w:val="60"/>
                <w:sz w:val="18"/>
                <w:szCs w:val="18"/>
              </w:rPr>
            </w:pPr>
          </w:p>
        </w:tc>
        <w:tc>
          <w:tcPr>
            <w:tcW w:w="2757" w:type="dxa"/>
          </w:tcPr>
          <w:p w:rsidR="00AE4D28" w:rsidRPr="00500E33" w:rsidRDefault="00AE4D28" w:rsidP="003C485D">
            <w:pPr>
              <w:bidi/>
              <w:spacing w:after="0" w:line="300" w:lineRule="exact"/>
              <w:jc w:val="both"/>
              <w:rPr>
                <w:rFonts w:ascii="Minion Pro Med" w:hAnsi="Minion Pro Med" w:cs="Guttman Keren"/>
                <w:spacing w:val="60"/>
                <w:sz w:val="18"/>
                <w:szCs w:val="18"/>
                <w:rtl/>
              </w:rPr>
            </w:pPr>
            <w:r w:rsidRPr="00500E33">
              <w:rPr>
                <w:rFonts w:ascii="Minion Pro Med" w:hAnsi="Minion Pro Med" w:cs="Guttman Keren" w:hint="cs"/>
                <w:spacing w:val="60"/>
                <w:sz w:val="18"/>
                <w:szCs w:val="18"/>
                <w:rtl/>
              </w:rPr>
              <w:t>כנסיית עמנואל</w:t>
            </w:r>
          </w:p>
        </w:tc>
      </w:tr>
      <w:tr w:rsidR="00AE4D28" w:rsidRPr="00500E33" w:rsidTr="003C485D">
        <w:tc>
          <w:tcPr>
            <w:tcW w:w="3324" w:type="dxa"/>
          </w:tcPr>
          <w:p w:rsidR="00AE4D28" w:rsidRPr="00500E33" w:rsidRDefault="00AE4D28" w:rsidP="003C485D">
            <w:pPr>
              <w:spacing w:after="0" w:line="240" w:lineRule="auto"/>
              <w:rPr>
                <w:rFonts w:ascii="Minion Pro Med" w:hAnsi="Minion Pro Med"/>
                <w:i/>
                <w:iCs/>
                <w:smallCaps/>
                <w:spacing w:val="60"/>
                <w:sz w:val="4"/>
                <w:szCs w:val="4"/>
              </w:rPr>
            </w:pPr>
          </w:p>
        </w:tc>
        <w:tc>
          <w:tcPr>
            <w:tcW w:w="2754" w:type="dxa"/>
          </w:tcPr>
          <w:p w:rsidR="00AE4D28" w:rsidRPr="00500E33" w:rsidRDefault="00AE4D28" w:rsidP="003974F5">
            <w:pPr>
              <w:spacing w:after="0" w:line="240" w:lineRule="auto"/>
              <w:rPr>
                <w:rFonts w:ascii="Minion Pro Med" w:hAnsi="Minion Pro Med"/>
                <w:i/>
                <w:iCs/>
                <w:spacing w:val="60"/>
                <w:sz w:val="4"/>
                <w:szCs w:val="4"/>
              </w:rPr>
            </w:pPr>
          </w:p>
        </w:tc>
        <w:tc>
          <w:tcPr>
            <w:tcW w:w="2757" w:type="dxa"/>
          </w:tcPr>
          <w:p w:rsidR="00AE4D28" w:rsidRPr="00500E33" w:rsidRDefault="00AE4D28" w:rsidP="003C485D">
            <w:pPr>
              <w:bidi/>
              <w:spacing w:after="0" w:line="240" w:lineRule="auto"/>
              <w:jc w:val="both"/>
              <w:rPr>
                <w:rFonts w:ascii="Minion Pro Med" w:hAnsi="Minion Pro Med" w:cs="Guttman Keren"/>
                <w:spacing w:val="60"/>
                <w:sz w:val="4"/>
                <w:szCs w:val="4"/>
                <w:rtl/>
              </w:rPr>
            </w:pPr>
          </w:p>
        </w:tc>
      </w:tr>
    </w:tbl>
    <w:p w:rsidR="00394327" w:rsidRPr="00467D4D" w:rsidRDefault="00AC7EBD" w:rsidP="00841792">
      <w:pPr>
        <w:spacing w:before="480"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72"/>
          <w:szCs w:val="72"/>
        </w:rPr>
      </w:pPr>
      <w:r w:rsidRPr="00467D4D">
        <w:rPr>
          <w:rFonts w:ascii="Minion Pro Cond" w:hAnsi="Minion Pro Cond"/>
          <w:b/>
          <w:bCs/>
          <w:i/>
          <w:iCs/>
          <w:spacing w:val="70"/>
          <w:sz w:val="72"/>
          <w:szCs w:val="72"/>
        </w:rPr>
        <w:t>Concerts</w:t>
      </w:r>
    </w:p>
    <w:p w:rsidR="00404414" w:rsidRPr="0014202D" w:rsidRDefault="000D5506" w:rsidP="0014202D">
      <w:pPr>
        <w:spacing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en-GB"/>
        </w:rPr>
      </w:pPr>
      <w:r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>Fall</w:t>
      </w:r>
      <w:r w:rsidR="0014202D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 xml:space="preserve"> </w:t>
      </w:r>
      <w:r w:rsidR="00611780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 xml:space="preserve"> </w:t>
      </w:r>
      <w:r w:rsidR="00545FAE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 xml:space="preserve"> </w:t>
      </w:r>
      <w:r w:rsidR="00AC7EBD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>20</w:t>
      </w:r>
      <w:r w:rsidR="00183170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>1</w:t>
      </w:r>
      <w:r w:rsidR="0014202D"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en-GB"/>
        </w:rPr>
        <w:t>7</w:t>
      </w:r>
    </w:p>
    <w:p w:rsidR="00051E82" w:rsidRPr="00817569" w:rsidRDefault="00051E82" w:rsidP="00611780">
      <w:pPr>
        <w:spacing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</w:pPr>
    </w:p>
    <w:p w:rsidR="00404414" w:rsidRDefault="00404414" w:rsidP="00976F87">
      <w:pPr>
        <w:spacing w:after="0" w:line="240" w:lineRule="auto"/>
        <w:rPr>
          <w:b/>
          <w:bCs/>
          <w:i/>
          <w:iCs/>
          <w:spacing w:val="70"/>
          <w:sz w:val="36"/>
          <w:szCs w:val="36"/>
          <w:rtl/>
        </w:rPr>
      </w:pPr>
    </w:p>
    <w:p w:rsidR="00CD344A" w:rsidRPr="00817569" w:rsidRDefault="00CD344A" w:rsidP="00976F87">
      <w:pPr>
        <w:spacing w:after="0" w:line="240" w:lineRule="auto"/>
        <w:rPr>
          <w:b/>
          <w:bCs/>
          <w:i/>
          <w:iCs/>
          <w:spacing w:val="70"/>
          <w:sz w:val="36"/>
          <w:szCs w:val="36"/>
        </w:rPr>
      </w:pP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September 2</w:t>
      </w:r>
      <w:r w:rsidRPr="000D550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nd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 xml:space="preserve"> </w:t>
      </w:r>
      <w:r w:rsidR="00A91A12" w:rsidRPr="00F72A68">
        <w:rPr>
          <w:i/>
          <w:iCs/>
          <w:sz w:val="28"/>
          <w:szCs w:val="28"/>
        </w:rPr>
        <w:t xml:space="preserve">  </w:t>
      </w:r>
      <w:r w:rsidR="00611780" w:rsidRPr="00F72A68">
        <w:rPr>
          <w:i/>
          <w:iCs/>
          <w:sz w:val="28"/>
          <w:szCs w:val="28"/>
        </w:rPr>
        <w:tab/>
      </w:r>
      <w:r w:rsidR="00E35E18" w:rsidRPr="00F72A68">
        <w:rPr>
          <w:rFonts w:hint="cs"/>
          <w:i/>
          <w:iCs/>
          <w:sz w:val="28"/>
          <w:szCs w:val="28"/>
          <w:rtl/>
        </w:rPr>
        <w:t xml:space="preserve"> </w:t>
      </w:r>
      <w:r w:rsidR="00611780" w:rsidRPr="00F72A68">
        <w:rPr>
          <w:i/>
          <w:iCs/>
          <w:sz w:val="28"/>
          <w:szCs w:val="28"/>
        </w:rPr>
        <w:tab/>
      </w:r>
      <w:r w:rsidR="00EF33AE">
        <w:rPr>
          <w:i/>
          <w:iCs/>
          <w:sz w:val="28"/>
          <w:szCs w:val="28"/>
        </w:rPr>
        <w:t xml:space="preserve">         </w:t>
      </w:r>
      <w:r w:rsidR="006400A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6400AA">
        <w:rPr>
          <w:i/>
          <w:iCs/>
          <w:sz w:val="28"/>
          <w:szCs w:val="28"/>
        </w:rPr>
        <w:t>‘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Karlsruhe Concert Duo</w:t>
      </w:r>
      <w:r w:rsidR="00B94B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’</w:t>
      </w:r>
      <w:r w:rsidR="006400AA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(Germany)</w:t>
      </w:r>
    </w:p>
    <w:p w:rsidR="000D5506" w:rsidRPr="000D5506" w:rsidRDefault="000D5506" w:rsidP="000D5506">
      <w:pPr>
        <w:shd w:val="clear" w:color="auto" w:fill="FFFFFF"/>
        <w:spacing w:after="0" w:line="240" w:lineRule="auto"/>
        <w:ind w:left="3600" w:firstLine="720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Reinhard Armleder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Cello</w:t>
      </w:r>
    </w:p>
    <w:p w:rsidR="000D5506" w:rsidRPr="000D5506" w:rsidRDefault="000D5506" w:rsidP="000D5506">
      <w:pPr>
        <w:shd w:val="clear" w:color="auto" w:fill="FFFFFF"/>
        <w:spacing w:after="0" w:line="240" w:lineRule="auto"/>
        <w:ind w:left="3600" w:firstLine="720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Dagmar Hartmann         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Piano</w:t>
      </w:r>
    </w:p>
    <w:p w:rsidR="00E35E18" w:rsidRPr="00F72A68" w:rsidRDefault="00E35E18" w:rsidP="000D5506">
      <w:pPr>
        <w:spacing w:after="0" w:line="240" w:lineRule="auto"/>
        <w:rPr>
          <w:i/>
          <w:iCs/>
          <w:sz w:val="28"/>
          <w:szCs w:val="28"/>
        </w:rPr>
      </w:pP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September 1</w:t>
      </w:r>
      <w:r w:rsidR="00302740"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6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 xml:space="preserve">          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Yael Barolsky                    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Violin</w:t>
      </w: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19"/>
          <w:szCs w:val="19"/>
        </w:rPr>
      </w:pP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       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                              Ido Akov                           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Piano</w:t>
      </w:r>
    </w:p>
    <w:p w:rsidR="007A1C66" w:rsidRDefault="007A1C66" w:rsidP="000D5506">
      <w:pPr>
        <w:spacing w:after="0" w:line="240" w:lineRule="auto"/>
        <w:rPr>
          <w:i/>
          <w:iCs/>
          <w:sz w:val="28"/>
          <w:szCs w:val="28"/>
        </w:rPr>
      </w:pPr>
    </w:p>
    <w:p w:rsidR="00404414" w:rsidRPr="00F72A68" w:rsidRDefault="000D5506" w:rsidP="000D5506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October 21</w:t>
      </w:r>
      <w:r w:rsidRPr="000D550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st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 xml:space="preserve"> </w:t>
      </w:r>
      <w:r w:rsidR="00903B71" w:rsidRPr="00F72A68">
        <w:rPr>
          <w:i/>
          <w:iCs/>
          <w:sz w:val="28"/>
          <w:szCs w:val="28"/>
        </w:rPr>
        <w:tab/>
      </w:r>
      <w:r w:rsidR="00903B71" w:rsidRPr="00F72A68">
        <w:rPr>
          <w:i/>
          <w:iCs/>
          <w:sz w:val="28"/>
          <w:szCs w:val="28"/>
        </w:rPr>
        <w:tab/>
      </w:r>
      <w:r w:rsidR="00903B71" w:rsidRPr="00F72A6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Arin Maisky                  </w:t>
      </w:r>
      <w:r w:rsidR="003203F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Organ</w:t>
      </w:r>
    </w:p>
    <w:p w:rsidR="00925749" w:rsidRPr="00F72A68" w:rsidRDefault="00925749" w:rsidP="00551ABE">
      <w:pPr>
        <w:pStyle w:val="NoSpacing"/>
        <w:rPr>
          <w:i/>
          <w:iCs/>
          <w:sz w:val="28"/>
          <w:szCs w:val="28"/>
        </w:rPr>
      </w:pP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November 4</w:t>
      </w:r>
      <w:r w:rsidRPr="000D550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 xml:space="preserve"> </w:t>
      </w:r>
      <w:r w:rsidR="00FE52D9" w:rsidRPr="00F72A68">
        <w:rPr>
          <w:rFonts w:ascii="Minion Pro Cond" w:hAnsi="Minion Pro Cond"/>
          <w:i/>
          <w:iCs/>
          <w:spacing w:val="70"/>
          <w:sz w:val="28"/>
          <w:szCs w:val="28"/>
        </w:rPr>
        <w:tab/>
      </w:r>
      <w:r w:rsidR="00611780" w:rsidRPr="00F72A68">
        <w:rPr>
          <w:rFonts w:ascii="Minion Pro Cond" w:hAnsi="Minion Pro Cond"/>
          <w:i/>
          <w:iCs/>
          <w:spacing w:val="70"/>
          <w:sz w:val="28"/>
          <w:szCs w:val="28"/>
        </w:rPr>
        <w:tab/>
      </w:r>
      <w:r w:rsidR="00EF33AE">
        <w:rPr>
          <w:rFonts w:ascii="Minion Pro Cond" w:hAnsi="Minion Pro Cond"/>
          <w:i/>
          <w:iCs/>
          <w:spacing w:val="70"/>
          <w:sz w:val="28"/>
          <w:szCs w:val="28"/>
        </w:rPr>
        <w:t xml:space="preserve">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 w:rsidR="006400AA" w:rsidRPr="00C0690D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‘</w:t>
      </w:r>
      <w:r w:rsidR="006400AA" w:rsidRP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Trio </w:t>
      </w:r>
      <w:r w:rsidRP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Noga</w:t>
      </w:r>
      <w:r w:rsidR="006400AA" w:rsidRP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’</w:t>
      </w:r>
      <w:r w:rsid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</w:t>
      </w:r>
      <w:bookmarkStart w:id="0" w:name="_GoBack"/>
      <w:bookmarkEnd w:id="0"/>
      <w:r w:rsid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(Israel/England)</w:t>
      </w: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     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                              Idit Shemer                      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Flute</w:t>
      </w: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     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                             </w:t>
      </w:r>
      <w:r w:rsidR="006400AA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Orit Messer Jacobi                     </w:t>
      </w:r>
      <w:r w:rsid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Cello</w:t>
      </w: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   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                                Maggie Cole                              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Piano</w:t>
      </w:r>
    </w:p>
    <w:p w:rsidR="00492DCA" w:rsidRDefault="00492DCA" w:rsidP="00D8254E">
      <w:pPr>
        <w:spacing w:after="0" w:line="240" w:lineRule="auto"/>
        <w:rPr>
          <w:i/>
          <w:iCs/>
          <w:sz w:val="28"/>
          <w:szCs w:val="28"/>
        </w:rPr>
      </w:pPr>
    </w:p>
    <w:p w:rsidR="00183170" w:rsidRPr="00F72A68" w:rsidRDefault="00183170" w:rsidP="00611780">
      <w:pPr>
        <w:spacing w:after="0" w:line="240" w:lineRule="auto"/>
        <w:rPr>
          <w:i/>
          <w:iCs/>
          <w:sz w:val="28"/>
          <w:szCs w:val="28"/>
        </w:rPr>
      </w:pP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November 18</w:t>
      </w:r>
      <w:r w:rsidR="00302740"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 w:rsid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="00E35E18" w:rsidRPr="00F72A68">
        <w:rPr>
          <w:i/>
          <w:iCs/>
          <w:sz w:val="28"/>
          <w:szCs w:val="28"/>
        </w:rPr>
        <w:tab/>
      </w:r>
      <w:r w:rsidR="0014202D" w:rsidRPr="00F72A68">
        <w:rPr>
          <w:i/>
          <w:iCs/>
          <w:sz w:val="28"/>
          <w:szCs w:val="28"/>
        </w:rPr>
        <w:tab/>
      </w:r>
      <w:r w:rsidR="0070319B">
        <w:rPr>
          <w:i/>
          <w:iCs/>
          <w:sz w:val="28"/>
          <w:szCs w:val="28"/>
        </w:rPr>
        <w:t xml:space="preserve">       </w:t>
      </w:r>
      <w:r w:rsidR="00EF33A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70319B">
        <w:rPr>
          <w:i/>
          <w:iCs/>
          <w:sz w:val="28"/>
          <w:szCs w:val="28"/>
        </w:rPr>
        <w:t>‘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The Kfar Saba Chamber Choir</w:t>
      </w:r>
      <w:r w:rsidR="0070319B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’</w:t>
      </w:r>
    </w:p>
    <w:p w:rsidR="000D5506" w:rsidRPr="000D5506" w:rsidRDefault="000D5506" w:rsidP="000D55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         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                          Aharon Harlap</w:t>
      </w:r>
      <w:r w:rsid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 w:rsid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 w:rsidRPr="000D5506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Conductor </w:t>
      </w:r>
    </w:p>
    <w:p w:rsidR="000D5506" w:rsidRPr="000D5506" w:rsidRDefault="000D5506" w:rsidP="000D5506">
      <w:pPr>
        <w:shd w:val="clear" w:color="auto" w:fill="FFFFFF"/>
        <w:bidi/>
        <w:spacing w:after="0" w:line="240" w:lineRule="auto"/>
        <w:rPr>
          <w:rFonts w:ascii="Arial" w:eastAsia="Times New Roman" w:hAnsi="Arial"/>
          <w:color w:val="222222"/>
          <w:sz w:val="19"/>
          <w:szCs w:val="19"/>
        </w:rPr>
      </w:pPr>
    </w:p>
    <w:p w:rsidR="006B45B1" w:rsidRDefault="006B45B1" w:rsidP="000D5506">
      <w:pPr>
        <w:pStyle w:val="NoSpacing"/>
        <w:rPr>
          <w:rFonts w:asciiTheme="minorHAnsi" w:hAnsiTheme="minorHAnsi"/>
          <w:i/>
          <w:iCs/>
          <w:spacing w:val="70"/>
          <w:sz w:val="28"/>
          <w:szCs w:val="28"/>
          <w:u w:val="single"/>
        </w:rPr>
      </w:pPr>
    </w:p>
    <w:p w:rsidR="00F5655D" w:rsidRPr="00F5655D" w:rsidRDefault="00F5655D" w:rsidP="00F5655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bookmarkStart w:id="1" w:name="_Hlk490208225"/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December 9</w:t>
      </w:r>
      <w:r w:rsidRPr="00F5655D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 xml:space="preserve"> </w:t>
      </w:r>
      <w:bookmarkEnd w:id="1"/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i/>
          <w:iCs/>
          <w:sz w:val="28"/>
          <w:szCs w:val="28"/>
          <w:lang w:val="en-GB"/>
        </w:rPr>
        <w:t xml:space="preserve">         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Moshe Aron Epstein                  </w:t>
      </w:r>
      <w:r w:rsidRPr="00F5655D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Flute</w:t>
      </w:r>
    </w:p>
    <w:p w:rsidR="00F5655D" w:rsidRPr="00F5655D" w:rsidRDefault="00F5655D" w:rsidP="00F5655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                                  </w:t>
      </w:r>
      <w:r w:rsidR="00EF33AE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Arin Maisky</w:t>
      </w:r>
      <w:r w:rsidRPr="00F5655D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                              </w:t>
      </w:r>
      <w:r w:rsidRPr="00F5655D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>Organ</w:t>
      </w:r>
    </w:p>
    <w:p w:rsidR="006B45B1" w:rsidRDefault="006B45B1" w:rsidP="00F5655D">
      <w:pPr>
        <w:pStyle w:val="NoSpacing"/>
        <w:jc w:val="both"/>
        <w:rPr>
          <w:rFonts w:asciiTheme="minorHAnsi" w:hAnsiTheme="minorHAnsi"/>
          <w:i/>
          <w:iCs/>
          <w:spacing w:val="70"/>
          <w:sz w:val="28"/>
          <w:szCs w:val="28"/>
          <w:u w:val="single"/>
        </w:rPr>
      </w:pPr>
    </w:p>
    <w:p w:rsidR="007E382E" w:rsidRPr="0070319B" w:rsidRDefault="007E382E" w:rsidP="00925749">
      <w:pPr>
        <w:pStyle w:val="NoSpacing"/>
        <w:rPr>
          <w:rFonts w:ascii="Bradley Hand ITC" w:hAnsi="Bradley Hand ITC"/>
          <w:i/>
          <w:sz w:val="28"/>
          <w:szCs w:val="28"/>
        </w:rPr>
      </w:pPr>
    </w:p>
    <w:p w:rsidR="00023BC5" w:rsidRPr="0070319B" w:rsidRDefault="00F5655D" w:rsidP="0070319B">
      <w:pPr>
        <w:autoSpaceDE w:val="0"/>
        <w:autoSpaceDN w:val="0"/>
        <w:adjustRightInd w:val="0"/>
        <w:spacing w:after="60" w:line="264" w:lineRule="auto"/>
        <w:rPr>
          <w:rFonts w:asciiTheme="minorHAnsi" w:hAnsiTheme="minorHAnsi"/>
          <w:spacing w:val="70"/>
          <w:sz w:val="28"/>
          <w:szCs w:val="28"/>
          <w:vertAlign w:val="superscript"/>
          <w:rtl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December 25</w:t>
      </w:r>
      <w:r w:rsidRPr="00F5655D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 w:rsidRPr="00F5655D">
        <w:rPr>
          <w:rFonts w:asciiTheme="minorHAnsi" w:hAnsiTheme="minorHAnsi"/>
          <w:spacing w:val="70"/>
          <w:sz w:val="28"/>
          <w:szCs w:val="28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  <w:r w:rsidR="0070319B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(Monday!)    </w:t>
      </w:r>
      <w:r w:rsidR="0070319B" w:rsidRPr="0070319B">
        <w:rPr>
          <w:rFonts w:ascii="Edwardian Script ITC" w:eastAsia="Times New Roman" w:hAnsi="Edwardian Script ITC" w:cstheme="minorHAnsi"/>
          <w:b/>
          <w:bCs/>
          <w:i/>
          <w:iCs/>
          <w:color w:val="222222"/>
          <w:sz w:val="60"/>
          <w:szCs w:val="60"/>
        </w:rPr>
        <w:t>Christmas Concert</w:t>
      </w:r>
      <w:r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</w:rPr>
        <w:t xml:space="preserve"> </w:t>
      </w: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023BC5" w:rsidRPr="00EF33AE" w:rsidRDefault="00941B36" w:rsidP="00023BC5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</w:pPr>
      <w:r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>The concert starts at 21:00</w:t>
      </w:r>
      <w:r w:rsidR="0095451B"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 xml:space="preserve"> and the doors open</w:t>
      </w:r>
      <w:r w:rsidR="00925749"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 xml:space="preserve"> </w:t>
      </w:r>
      <w:r w:rsidR="0095451B"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 xml:space="preserve">at </w:t>
      </w:r>
      <w:r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>20:30</w:t>
      </w:r>
      <w:r w:rsidR="00925749"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>.</w:t>
      </w:r>
      <w:r w:rsidR="00023BC5" w:rsidRPr="00EF33AE">
        <w:rPr>
          <w:rFonts w:ascii="Minion Pro Cond" w:hAnsi="Minion Pro Cond" w:cs="Narkisim"/>
          <w:b/>
          <w:bCs/>
          <w:iCs/>
          <w:sz w:val="26"/>
          <w:szCs w:val="26"/>
          <w:u w:val="single"/>
          <w:lang w:eastAsia="da-DK"/>
        </w:rPr>
        <w:t xml:space="preserve"> </w:t>
      </w:r>
    </w:p>
    <w:p w:rsidR="00EE3BBB" w:rsidRPr="00EF33AE" w:rsidRDefault="0095451B" w:rsidP="00EE3BBB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6"/>
          <w:szCs w:val="26"/>
          <w:lang w:val="nb-NO" w:eastAsia="da-DK"/>
        </w:rPr>
      </w:pPr>
      <w:r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 xml:space="preserve">There is no parking on Beer Hoffman St. but there is </w:t>
      </w:r>
      <w:r w:rsidRPr="00EF33AE">
        <w:rPr>
          <w:rFonts w:ascii="Minion Pro Cond" w:hAnsi="Minion Pro Cond" w:cs="Narkisim"/>
          <w:b/>
          <w:bCs/>
          <w:iCs/>
          <w:sz w:val="26"/>
          <w:szCs w:val="26"/>
          <w:lang w:val="nb-NO" w:eastAsia="da-DK"/>
        </w:rPr>
        <w:t>Parking available at the Elifelet parking lot.</w:t>
      </w:r>
    </w:p>
    <w:p w:rsidR="00925749" w:rsidRPr="00EF33AE" w:rsidRDefault="00D8254E" w:rsidP="00EE3BBB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</w:pPr>
      <w:r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>Free entrance,</w:t>
      </w:r>
      <w:r w:rsidR="0095451B"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 xml:space="preserve"> donations for the musicians will be accepted </w:t>
      </w:r>
      <w:r w:rsidR="00925749"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>(</w:t>
      </w:r>
      <w:r w:rsidR="00023BC5"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 xml:space="preserve">suggested </w:t>
      </w:r>
      <w:r w:rsidR="00925749"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>30 NIS).</w:t>
      </w:r>
    </w:p>
    <w:p w:rsidR="006B45B1" w:rsidRPr="00EF33AE" w:rsidRDefault="0095451B" w:rsidP="001B3451">
      <w:pPr>
        <w:tabs>
          <w:tab w:val="right" w:leader="dot" w:pos="8647"/>
        </w:tabs>
        <w:spacing w:after="0" w:line="264" w:lineRule="auto"/>
        <w:rPr>
          <w:rFonts w:ascii="Minion Pro Cond" w:hAnsi="Minion Pro Cond" w:cs="Narkisim"/>
          <w:noProof/>
          <w:sz w:val="26"/>
          <w:szCs w:val="26"/>
        </w:rPr>
      </w:pPr>
      <w:r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>Please check out website at</w:t>
      </w:r>
      <w:r w:rsidR="00925749"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 xml:space="preserve"> </w:t>
      </w:r>
      <w:hyperlink r:id="rId8" w:history="1">
        <w:r w:rsidR="00925749" w:rsidRPr="00EF33AE">
          <w:rPr>
            <w:rStyle w:val="Hyperlink"/>
            <w:rFonts w:ascii="Minion Pro Cond" w:hAnsi="Minion Pro Cond" w:cs="Narkisim"/>
            <w:b/>
            <w:bCs/>
            <w:iCs/>
            <w:sz w:val="26"/>
            <w:szCs w:val="26"/>
            <w:lang w:eastAsia="da-DK"/>
          </w:rPr>
          <w:t>www.immanuelchurch-jaffa.com</w:t>
        </w:r>
      </w:hyperlink>
      <w:r w:rsidRPr="00EF33AE">
        <w:rPr>
          <w:rFonts w:ascii="Minion Pro Cond" w:hAnsi="Minion Pro Cond" w:cs="Narkisim"/>
          <w:b/>
          <w:bCs/>
          <w:iCs/>
          <w:sz w:val="26"/>
          <w:szCs w:val="26"/>
          <w:lang w:eastAsia="da-DK"/>
        </w:rPr>
        <w:t xml:space="preserve"> for any changes.</w:t>
      </w:r>
    </w:p>
    <w:p w:rsidR="00011373" w:rsidRPr="00EF33AE" w:rsidRDefault="00011373" w:rsidP="003F5847">
      <w:pPr>
        <w:tabs>
          <w:tab w:val="right" w:leader="dot" w:pos="8647"/>
        </w:tabs>
        <w:spacing w:after="0" w:line="264" w:lineRule="auto"/>
        <w:rPr>
          <w:rFonts w:ascii="Minion Pro Cond" w:hAnsi="Minion Pro Cond" w:cs="Narkisim"/>
          <w:noProof/>
          <w:sz w:val="26"/>
          <w:szCs w:val="26"/>
          <w:rtl/>
        </w:rPr>
      </w:pPr>
    </w:p>
    <w:sectPr w:rsidR="00011373" w:rsidRPr="00EF33AE" w:rsidSect="003203FF">
      <w:pgSz w:w="11907" w:h="16839" w:code="9"/>
      <w:pgMar w:top="992" w:right="1361" w:bottom="907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05" w:rsidRDefault="00F47505" w:rsidP="00E659F9">
      <w:pPr>
        <w:spacing w:after="0" w:line="240" w:lineRule="auto"/>
      </w:pPr>
      <w:r>
        <w:separator/>
      </w:r>
    </w:p>
  </w:endnote>
  <w:endnote w:type="continuationSeparator" w:id="0">
    <w:p w:rsidR="00F47505" w:rsidRDefault="00F47505" w:rsidP="00E6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uttman Keren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05" w:rsidRDefault="00F47505" w:rsidP="00E659F9">
      <w:pPr>
        <w:spacing w:after="0" w:line="240" w:lineRule="auto"/>
      </w:pPr>
      <w:r>
        <w:separator/>
      </w:r>
    </w:p>
  </w:footnote>
  <w:footnote w:type="continuationSeparator" w:id="0">
    <w:p w:rsidR="00F47505" w:rsidRDefault="00F47505" w:rsidP="00E6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1A84A29"/>
    <w:multiLevelType w:val="hybridMultilevel"/>
    <w:tmpl w:val="7D2C9AF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EC85088"/>
    <w:multiLevelType w:val="hybridMultilevel"/>
    <w:tmpl w:val="54083504"/>
    <w:lvl w:ilvl="0" w:tplc="5E241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60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4B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64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AD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2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2A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44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8F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976623"/>
    <w:multiLevelType w:val="hybridMultilevel"/>
    <w:tmpl w:val="21AC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2D"/>
    <w:rsid w:val="00011249"/>
    <w:rsid w:val="00011373"/>
    <w:rsid w:val="00023BC5"/>
    <w:rsid w:val="00041621"/>
    <w:rsid w:val="000461B8"/>
    <w:rsid w:val="00051E82"/>
    <w:rsid w:val="00062E18"/>
    <w:rsid w:val="000708FE"/>
    <w:rsid w:val="0008412B"/>
    <w:rsid w:val="000845DB"/>
    <w:rsid w:val="00094FDE"/>
    <w:rsid w:val="00095F4D"/>
    <w:rsid w:val="00096B8D"/>
    <w:rsid w:val="000B1D5C"/>
    <w:rsid w:val="000B5777"/>
    <w:rsid w:val="000D193C"/>
    <w:rsid w:val="000D4610"/>
    <w:rsid w:val="000D5506"/>
    <w:rsid w:val="000D6557"/>
    <w:rsid w:val="000E7C74"/>
    <w:rsid w:val="000F3C0F"/>
    <w:rsid w:val="00100FF2"/>
    <w:rsid w:val="00121F36"/>
    <w:rsid w:val="001258F6"/>
    <w:rsid w:val="0014202D"/>
    <w:rsid w:val="00155AF5"/>
    <w:rsid w:val="001654B4"/>
    <w:rsid w:val="00183170"/>
    <w:rsid w:val="00183FC8"/>
    <w:rsid w:val="00190E32"/>
    <w:rsid w:val="00190EFA"/>
    <w:rsid w:val="0019790E"/>
    <w:rsid w:val="001A0867"/>
    <w:rsid w:val="001B3451"/>
    <w:rsid w:val="001C6BCC"/>
    <w:rsid w:val="001D01DB"/>
    <w:rsid w:val="001D42C3"/>
    <w:rsid w:val="001E0B19"/>
    <w:rsid w:val="001E1012"/>
    <w:rsid w:val="00202168"/>
    <w:rsid w:val="00205E84"/>
    <w:rsid w:val="0021353E"/>
    <w:rsid w:val="002177BE"/>
    <w:rsid w:val="002311A7"/>
    <w:rsid w:val="002346DC"/>
    <w:rsid w:val="00235EDD"/>
    <w:rsid w:val="0024029A"/>
    <w:rsid w:val="00242D28"/>
    <w:rsid w:val="0024565D"/>
    <w:rsid w:val="00245DAF"/>
    <w:rsid w:val="002474B3"/>
    <w:rsid w:val="0027791C"/>
    <w:rsid w:val="00280342"/>
    <w:rsid w:val="0028445C"/>
    <w:rsid w:val="0029794E"/>
    <w:rsid w:val="002B25CD"/>
    <w:rsid w:val="002C242D"/>
    <w:rsid w:val="002C5303"/>
    <w:rsid w:val="002D694E"/>
    <w:rsid w:val="002F2C8C"/>
    <w:rsid w:val="00302740"/>
    <w:rsid w:val="003057D7"/>
    <w:rsid w:val="003058EE"/>
    <w:rsid w:val="003144E8"/>
    <w:rsid w:val="003203FF"/>
    <w:rsid w:val="003221D6"/>
    <w:rsid w:val="00330CB1"/>
    <w:rsid w:val="00353083"/>
    <w:rsid w:val="003605FC"/>
    <w:rsid w:val="003632A1"/>
    <w:rsid w:val="003651AA"/>
    <w:rsid w:val="00384A0F"/>
    <w:rsid w:val="00394327"/>
    <w:rsid w:val="003970C1"/>
    <w:rsid w:val="003974F5"/>
    <w:rsid w:val="003A42DE"/>
    <w:rsid w:val="003B2FB3"/>
    <w:rsid w:val="003C050E"/>
    <w:rsid w:val="003E0AC3"/>
    <w:rsid w:val="003E0EB7"/>
    <w:rsid w:val="003F5847"/>
    <w:rsid w:val="00404414"/>
    <w:rsid w:val="00406286"/>
    <w:rsid w:val="00415E77"/>
    <w:rsid w:val="0042425D"/>
    <w:rsid w:val="00442EEC"/>
    <w:rsid w:val="00451C9F"/>
    <w:rsid w:val="004526B3"/>
    <w:rsid w:val="00463F56"/>
    <w:rsid w:val="00467D4D"/>
    <w:rsid w:val="00470AB6"/>
    <w:rsid w:val="00481BD3"/>
    <w:rsid w:val="00492DCA"/>
    <w:rsid w:val="004A0E51"/>
    <w:rsid w:val="004B425B"/>
    <w:rsid w:val="004C34F3"/>
    <w:rsid w:val="004C4C9D"/>
    <w:rsid w:val="004D446F"/>
    <w:rsid w:val="004E4A67"/>
    <w:rsid w:val="00500E33"/>
    <w:rsid w:val="005025A7"/>
    <w:rsid w:val="005149B5"/>
    <w:rsid w:val="0051552E"/>
    <w:rsid w:val="005170B3"/>
    <w:rsid w:val="00521B8C"/>
    <w:rsid w:val="00530210"/>
    <w:rsid w:val="0053369A"/>
    <w:rsid w:val="00533B2F"/>
    <w:rsid w:val="00545FAE"/>
    <w:rsid w:val="00547299"/>
    <w:rsid w:val="00551ABE"/>
    <w:rsid w:val="00556621"/>
    <w:rsid w:val="00573935"/>
    <w:rsid w:val="005811F3"/>
    <w:rsid w:val="005B448E"/>
    <w:rsid w:val="005B58FC"/>
    <w:rsid w:val="005B5D53"/>
    <w:rsid w:val="005D570B"/>
    <w:rsid w:val="005F237C"/>
    <w:rsid w:val="00601EBD"/>
    <w:rsid w:val="00611780"/>
    <w:rsid w:val="00616426"/>
    <w:rsid w:val="00621B9E"/>
    <w:rsid w:val="00622C13"/>
    <w:rsid w:val="0062476D"/>
    <w:rsid w:val="00633B81"/>
    <w:rsid w:val="00636D78"/>
    <w:rsid w:val="006400AA"/>
    <w:rsid w:val="00642308"/>
    <w:rsid w:val="00642F60"/>
    <w:rsid w:val="0065103B"/>
    <w:rsid w:val="00671A20"/>
    <w:rsid w:val="00687672"/>
    <w:rsid w:val="006878E0"/>
    <w:rsid w:val="00691F27"/>
    <w:rsid w:val="00694125"/>
    <w:rsid w:val="00694A6C"/>
    <w:rsid w:val="006A6065"/>
    <w:rsid w:val="006B45B1"/>
    <w:rsid w:val="006B7C86"/>
    <w:rsid w:val="006C2355"/>
    <w:rsid w:val="006C2DD4"/>
    <w:rsid w:val="006D5571"/>
    <w:rsid w:val="006E1B06"/>
    <w:rsid w:val="006F185B"/>
    <w:rsid w:val="00701CC5"/>
    <w:rsid w:val="00702E37"/>
    <w:rsid w:val="0070319B"/>
    <w:rsid w:val="007111FE"/>
    <w:rsid w:val="00713087"/>
    <w:rsid w:val="007218EC"/>
    <w:rsid w:val="00722ABC"/>
    <w:rsid w:val="007279A1"/>
    <w:rsid w:val="00740423"/>
    <w:rsid w:val="007428EC"/>
    <w:rsid w:val="00766A4F"/>
    <w:rsid w:val="00776F85"/>
    <w:rsid w:val="00780B14"/>
    <w:rsid w:val="00795DF0"/>
    <w:rsid w:val="007A0829"/>
    <w:rsid w:val="007A1C66"/>
    <w:rsid w:val="007A4355"/>
    <w:rsid w:val="007A71B7"/>
    <w:rsid w:val="007C2269"/>
    <w:rsid w:val="007E2A47"/>
    <w:rsid w:val="007E382E"/>
    <w:rsid w:val="007E5949"/>
    <w:rsid w:val="007E61AE"/>
    <w:rsid w:val="007E6D5A"/>
    <w:rsid w:val="007F015A"/>
    <w:rsid w:val="007F5FB6"/>
    <w:rsid w:val="00812D24"/>
    <w:rsid w:val="00817569"/>
    <w:rsid w:val="00841792"/>
    <w:rsid w:val="00850A68"/>
    <w:rsid w:val="00855D8F"/>
    <w:rsid w:val="00857703"/>
    <w:rsid w:val="00860EE5"/>
    <w:rsid w:val="00861844"/>
    <w:rsid w:val="008755B4"/>
    <w:rsid w:val="00876FBC"/>
    <w:rsid w:val="00881FD3"/>
    <w:rsid w:val="008943C0"/>
    <w:rsid w:val="008A2ECF"/>
    <w:rsid w:val="008D05B6"/>
    <w:rsid w:val="008D5F71"/>
    <w:rsid w:val="008D79C4"/>
    <w:rsid w:val="00901468"/>
    <w:rsid w:val="00903B71"/>
    <w:rsid w:val="009048EF"/>
    <w:rsid w:val="00912383"/>
    <w:rsid w:val="00916D42"/>
    <w:rsid w:val="009224BC"/>
    <w:rsid w:val="00923738"/>
    <w:rsid w:val="00924008"/>
    <w:rsid w:val="00925749"/>
    <w:rsid w:val="00925902"/>
    <w:rsid w:val="00930267"/>
    <w:rsid w:val="00933040"/>
    <w:rsid w:val="00941B36"/>
    <w:rsid w:val="00947601"/>
    <w:rsid w:val="0095451B"/>
    <w:rsid w:val="00965170"/>
    <w:rsid w:val="00974749"/>
    <w:rsid w:val="00976F87"/>
    <w:rsid w:val="00986716"/>
    <w:rsid w:val="00986D2F"/>
    <w:rsid w:val="00A0764A"/>
    <w:rsid w:val="00A24D55"/>
    <w:rsid w:val="00A2558C"/>
    <w:rsid w:val="00A3123E"/>
    <w:rsid w:val="00A33F49"/>
    <w:rsid w:val="00A5109C"/>
    <w:rsid w:val="00A51DA2"/>
    <w:rsid w:val="00A65CD1"/>
    <w:rsid w:val="00A70559"/>
    <w:rsid w:val="00A70596"/>
    <w:rsid w:val="00A76AC1"/>
    <w:rsid w:val="00A81012"/>
    <w:rsid w:val="00A83D0A"/>
    <w:rsid w:val="00A91A12"/>
    <w:rsid w:val="00A91DCC"/>
    <w:rsid w:val="00A9325C"/>
    <w:rsid w:val="00AA0065"/>
    <w:rsid w:val="00AC5D7B"/>
    <w:rsid w:val="00AC7EBD"/>
    <w:rsid w:val="00AD3B30"/>
    <w:rsid w:val="00AD5059"/>
    <w:rsid w:val="00AE4AED"/>
    <w:rsid w:val="00AE4D28"/>
    <w:rsid w:val="00AF3F8F"/>
    <w:rsid w:val="00AF78F8"/>
    <w:rsid w:val="00B1181F"/>
    <w:rsid w:val="00B45840"/>
    <w:rsid w:val="00B458D5"/>
    <w:rsid w:val="00B76581"/>
    <w:rsid w:val="00B94BAE"/>
    <w:rsid w:val="00BA4C3F"/>
    <w:rsid w:val="00BB24D0"/>
    <w:rsid w:val="00BB38AE"/>
    <w:rsid w:val="00BB6D7C"/>
    <w:rsid w:val="00BC1918"/>
    <w:rsid w:val="00BC1F8F"/>
    <w:rsid w:val="00BD3D58"/>
    <w:rsid w:val="00BE0C71"/>
    <w:rsid w:val="00BE3226"/>
    <w:rsid w:val="00BE4659"/>
    <w:rsid w:val="00BF4423"/>
    <w:rsid w:val="00C051C2"/>
    <w:rsid w:val="00C06274"/>
    <w:rsid w:val="00C0690D"/>
    <w:rsid w:val="00C07F1A"/>
    <w:rsid w:val="00C24A44"/>
    <w:rsid w:val="00C25D0E"/>
    <w:rsid w:val="00C303E1"/>
    <w:rsid w:val="00C342B9"/>
    <w:rsid w:val="00C4492C"/>
    <w:rsid w:val="00C52CA0"/>
    <w:rsid w:val="00C55A8F"/>
    <w:rsid w:val="00C5698C"/>
    <w:rsid w:val="00C6677B"/>
    <w:rsid w:val="00C66784"/>
    <w:rsid w:val="00C67B3A"/>
    <w:rsid w:val="00C70879"/>
    <w:rsid w:val="00C70CFD"/>
    <w:rsid w:val="00C76462"/>
    <w:rsid w:val="00C83A45"/>
    <w:rsid w:val="00C8677C"/>
    <w:rsid w:val="00C902F1"/>
    <w:rsid w:val="00CA6178"/>
    <w:rsid w:val="00CA6A6F"/>
    <w:rsid w:val="00CB54FE"/>
    <w:rsid w:val="00CC46E3"/>
    <w:rsid w:val="00CD344A"/>
    <w:rsid w:val="00CD4D35"/>
    <w:rsid w:val="00CE044A"/>
    <w:rsid w:val="00CE4425"/>
    <w:rsid w:val="00D0144C"/>
    <w:rsid w:val="00D03EEF"/>
    <w:rsid w:val="00D106BE"/>
    <w:rsid w:val="00D1276F"/>
    <w:rsid w:val="00D14A8B"/>
    <w:rsid w:val="00D162FE"/>
    <w:rsid w:val="00D216B4"/>
    <w:rsid w:val="00D22D41"/>
    <w:rsid w:val="00D505C5"/>
    <w:rsid w:val="00D51193"/>
    <w:rsid w:val="00D671C4"/>
    <w:rsid w:val="00D7119A"/>
    <w:rsid w:val="00D71ADB"/>
    <w:rsid w:val="00D756BA"/>
    <w:rsid w:val="00D8254E"/>
    <w:rsid w:val="00D83378"/>
    <w:rsid w:val="00D951C5"/>
    <w:rsid w:val="00DA49F8"/>
    <w:rsid w:val="00DA7296"/>
    <w:rsid w:val="00DC118B"/>
    <w:rsid w:val="00DC7AC9"/>
    <w:rsid w:val="00DF1EF4"/>
    <w:rsid w:val="00DF71F9"/>
    <w:rsid w:val="00DF744C"/>
    <w:rsid w:val="00E04B40"/>
    <w:rsid w:val="00E06A01"/>
    <w:rsid w:val="00E251F3"/>
    <w:rsid w:val="00E2580C"/>
    <w:rsid w:val="00E25840"/>
    <w:rsid w:val="00E3301E"/>
    <w:rsid w:val="00E33531"/>
    <w:rsid w:val="00E35E18"/>
    <w:rsid w:val="00E36DBA"/>
    <w:rsid w:val="00E3722C"/>
    <w:rsid w:val="00E50113"/>
    <w:rsid w:val="00E52A3B"/>
    <w:rsid w:val="00E563DC"/>
    <w:rsid w:val="00E62222"/>
    <w:rsid w:val="00E6460A"/>
    <w:rsid w:val="00E659F9"/>
    <w:rsid w:val="00E771D1"/>
    <w:rsid w:val="00E870CA"/>
    <w:rsid w:val="00E92AD3"/>
    <w:rsid w:val="00E93044"/>
    <w:rsid w:val="00E95E62"/>
    <w:rsid w:val="00EA0C74"/>
    <w:rsid w:val="00EB1B34"/>
    <w:rsid w:val="00EB21B7"/>
    <w:rsid w:val="00EC2BC0"/>
    <w:rsid w:val="00ED3295"/>
    <w:rsid w:val="00EE33DE"/>
    <w:rsid w:val="00EE3BBB"/>
    <w:rsid w:val="00EE5042"/>
    <w:rsid w:val="00EF33AE"/>
    <w:rsid w:val="00F00EC2"/>
    <w:rsid w:val="00F03290"/>
    <w:rsid w:val="00F0474C"/>
    <w:rsid w:val="00F0702C"/>
    <w:rsid w:val="00F2386A"/>
    <w:rsid w:val="00F40CAA"/>
    <w:rsid w:val="00F47505"/>
    <w:rsid w:val="00F5533E"/>
    <w:rsid w:val="00F5655D"/>
    <w:rsid w:val="00F64877"/>
    <w:rsid w:val="00F64E50"/>
    <w:rsid w:val="00F72A68"/>
    <w:rsid w:val="00F925C3"/>
    <w:rsid w:val="00FA13A8"/>
    <w:rsid w:val="00FC49F6"/>
    <w:rsid w:val="00FC6526"/>
    <w:rsid w:val="00FC684F"/>
    <w:rsid w:val="00FE0F4E"/>
    <w:rsid w:val="00FE1E49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1F32"/>
  <w15:docId w15:val="{16C62E46-D9CD-4922-AC48-056B1900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a-DK" w:eastAsia="da-DK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5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F9"/>
  </w:style>
  <w:style w:type="paragraph" w:styleId="Footer">
    <w:name w:val="footer"/>
    <w:basedOn w:val="Normal"/>
    <w:link w:val="FooterChar"/>
    <w:uiPriority w:val="99"/>
    <w:unhideWhenUsed/>
    <w:rsid w:val="00E65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F9"/>
  </w:style>
  <w:style w:type="table" w:styleId="TableGrid">
    <w:name w:val="Table Grid"/>
    <w:basedOn w:val="TableNormal"/>
    <w:uiPriority w:val="59"/>
    <w:rsid w:val="00DC1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7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A0C74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0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anuelchurch-jaf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Local\Temp\Temp1_New%20WinRAR%20ZIP%20archive.zip\Concert%20Program%20Templat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6F40-5F99-4ACC-B54C-736A97A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Concert Program Template</Template>
  <TotalTime>70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Retalix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Rasmussen</dc:creator>
  <cp:lastModifiedBy>Dan Herman</cp:lastModifiedBy>
  <cp:revision>4</cp:revision>
  <cp:lastPrinted>2017-08-14T06:40:00Z</cp:lastPrinted>
  <dcterms:created xsi:type="dcterms:W3CDTF">2017-08-11T06:51:00Z</dcterms:created>
  <dcterms:modified xsi:type="dcterms:W3CDTF">2017-08-14T07:11:00Z</dcterms:modified>
</cp:coreProperties>
</file>