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2754"/>
        <w:gridCol w:w="2757"/>
      </w:tblGrid>
      <w:tr w:rsidR="00D671C4" w:rsidRPr="00500E33" w:rsidTr="00D671C4">
        <w:tc>
          <w:tcPr>
            <w:tcW w:w="3324" w:type="dxa"/>
          </w:tcPr>
          <w:p w:rsidR="00D671C4" w:rsidRPr="00965170" w:rsidRDefault="00D671C4" w:rsidP="003632A1">
            <w:pPr>
              <w:spacing w:after="0" w:line="240" w:lineRule="auto"/>
              <w:rPr>
                <w:rFonts w:ascii="Minion Pro Med" w:hAnsi="Minion Pro Med"/>
                <w:i/>
                <w:iCs/>
                <w:smallCaps/>
                <w:spacing w:val="60"/>
                <w:sz w:val="4"/>
                <w:szCs w:val="4"/>
                <w:lang w:val="en-GB"/>
              </w:rPr>
            </w:pPr>
          </w:p>
        </w:tc>
        <w:tc>
          <w:tcPr>
            <w:tcW w:w="2754" w:type="dxa"/>
          </w:tcPr>
          <w:p w:rsidR="00D671C4" w:rsidRPr="00500E33" w:rsidRDefault="00D671C4" w:rsidP="008E341E">
            <w:pPr>
              <w:spacing w:after="0" w:line="240" w:lineRule="auto"/>
              <w:jc w:val="center"/>
              <w:rPr>
                <w:rFonts w:ascii="Minion Pro Med" w:hAnsi="Minion Pro Med"/>
                <w:i/>
                <w:iCs/>
                <w:spacing w:val="60"/>
                <w:sz w:val="4"/>
                <w:szCs w:val="4"/>
              </w:rPr>
            </w:pPr>
          </w:p>
        </w:tc>
        <w:tc>
          <w:tcPr>
            <w:tcW w:w="2757" w:type="dxa"/>
          </w:tcPr>
          <w:p w:rsidR="00D671C4" w:rsidRPr="00500E33" w:rsidRDefault="00D671C4" w:rsidP="008E341E">
            <w:pPr>
              <w:bidi/>
              <w:spacing w:after="0" w:line="240" w:lineRule="auto"/>
              <w:jc w:val="both"/>
              <w:rPr>
                <w:rFonts w:ascii="Minion Pro Med" w:hAnsi="Minion Pro Med" w:cs="Guttman Keren"/>
                <w:spacing w:val="60"/>
                <w:sz w:val="4"/>
                <w:szCs w:val="4"/>
                <w:rtl/>
              </w:rPr>
            </w:pPr>
          </w:p>
        </w:tc>
      </w:tr>
      <w:tr w:rsidR="00AE4D28" w:rsidRPr="00500E33" w:rsidTr="003C485D">
        <w:tc>
          <w:tcPr>
            <w:tcW w:w="3324" w:type="dxa"/>
          </w:tcPr>
          <w:p w:rsidR="00AE4D28" w:rsidRPr="00500E33" w:rsidRDefault="00AE4D28" w:rsidP="003C485D">
            <w:pPr>
              <w:spacing w:after="0" w:line="300" w:lineRule="exact"/>
              <w:rPr>
                <w:rFonts w:ascii="Minion Pro Med" w:hAnsi="Minion Pro Med"/>
                <w:i/>
                <w:iCs/>
                <w:smallCaps/>
                <w:spacing w:val="60"/>
                <w:sz w:val="18"/>
                <w:szCs w:val="18"/>
              </w:rPr>
            </w:pPr>
            <w:r w:rsidRPr="00500E33">
              <w:rPr>
                <w:rFonts w:ascii="Minion Pro Med" w:hAnsi="Minion Pro Med"/>
                <w:i/>
                <w:iCs/>
                <w:smallCaps/>
                <w:spacing w:val="60"/>
                <w:sz w:val="18"/>
                <w:szCs w:val="18"/>
              </w:rPr>
              <w:t>Immanuel Church</w:t>
            </w:r>
          </w:p>
        </w:tc>
        <w:tc>
          <w:tcPr>
            <w:tcW w:w="2754" w:type="dxa"/>
          </w:tcPr>
          <w:p w:rsidR="00AE4D28" w:rsidRPr="00500E33" w:rsidRDefault="00AE4D28" w:rsidP="003C485D">
            <w:pPr>
              <w:spacing w:after="0" w:line="300" w:lineRule="exact"/>
              <w:jc w:val="center"/>
              <w:rPr>
                <w:rFonts w:ascii="Minion Pro Med" w:hAnsi="Minion Pro Med"/>
                <w:i/>
                <w:iCs/>
                <w:spacing w:val="60"/>
                <w:sz w:val="18"/>
                <w:szCs w:val="18"/>
              </w:rPr>
            </w:pPr>
          </w:p>
        </w:tc>
        <w:tc>
          <w:tcPr>
            <w:tcW w:w="2757" w:type="dxa"/>
          </w:tcPr>
          <w:p w:rsidR="00AE4D28" w:rsidRPr="00500E33" w:rsidRDefault="00AE4D28" w:rsidP="003C485D">
            <w:pPr>
              <w:bidi/>
              <w:spacing w:after="0" w:line="300" w:lineRule="exact"/>
              <w:jc w:val="both"/>
              <w:rPr>
                <w:rFonts w:ascii="Minion Pro Med" w:hAnsi="Minion Pro Med" w:cs="Guttman Keren"/>
                <w:spacing w:val="60"/>
                <w:sz w:val="18"/>
                <w:szCs w:val="18"/>
                <w:rtl/>
              </w:rPr>
            </w:pPr>
            <w:r w:rsidRPr="00500E33">
              <w:rPr>
                <w:rFonts w:ascii="Minion Pro Med" w:hAnsi="Minion Pro Med" w:cs="Guttman Keren" w:hint="cs"/>
                <w:spacing w:val="60"/>
                <w:sz w:val="18"/>
                <w:szCs w:val="18"/>
                <w:rtl/>
              </w:rPr>
              <w:t>כנסיית עמנואל</w:t>
            </w:r>
          </w:p>
        </w:tc>
      </w:tr>
      <w:tr w:rsidR="00AE4D28" w:rsidRPr="00500E33" w:rsidTr="003C485D">
        <w:tc>
          <w:tcPr>
            <w:tcW w:w="3324" w:type="dxa"/>
          </w:tcPr>
          <w:p w:rsidR="00AE4D28" w:rsidRPr="00500E33" w:rsidRDefault="00AE4D28" w:rsidP="003C485D">
            <w:pPr>
              <w:spacing w:after="0" w:line="240" w:lineRule="auto"/>
              <w:rPr>
                <w:rFonts w:ascii="Minion Pro Med" w:hAnsi="Minion Pro Med"/>
                <w:i/>
                <w:iCs/>
                <w:smallCaps/>
                <w:spacing w:val="60"/>
                <w:sz w:val="4"/>
                <w:szCs w:val="4"/>
              </w:rPr>
            </w:pPr>
          </w:p>
        </w:tc>
        <w:tc>
          <w:tcPr>
            <w:tcW w:w="2754" w:type="dxa"/>
          </w:tcPr>
          <w:p w:rsidR="00AE4D28" w:rsidRPr="00500E33" w:rsidRDefault="00AE4D28" w:rsidP="003974F5">
            <w:pPr>
              <w:spacing w:after="0" w:line="240" w:lineRule="auto"/>
              <w:rPr>
                <w:rFonts w:ascii="Minion Pro Med" w:hAnsi="Minion Pro Med"/>
                <w:i/>
                <w:iCs/>
                <w:spacing w:val="60"/>
                <w:sz w:val="4"/>
                <w:szCs w:val="4"/>
              </w:rPr>
            </w:pPr>
          </w:p>
        </w:tc>
        <w:tc>
          <w:tcPr>
            <w:tcW w:w="2757" w:type="dxa"/>
          </w:tcPr>
          <w:p w:rsidR="00AE4D28" w:rsidRPr="00500E33" w:rsidRDefault="00AE4D28" w:rsidP="003C485D">
            <w:pPr>
              <w:bidi/>
              <w:spacing w:after="0" w:line="240" w:lineRule="auto"/>
              <w:jc w:val="both"/>
              <w:rPr>
                <w:rFonts w:ascii="Minion Pro Med" w:hAnsi="Minion Pro Med" w:cs="Guttman Keren"/>
                <w:spacing w:val="60"/>
                <w:sz w:val="4"/>
                <w:szCs w:val="4"/>
                <w:rtl/>
              </w:rPr>
            </w:pPr>
          </w:p>
        </w:tc>
      </w:tr>
    </w:tbl>
    <w:p w:rsidR="00394327" w:rsidRPr="00467D4D" w:rsidRDefault="00AC7EBD" w:rsidP="00841792">
      <w:pPr>
        <w:spacing w:before="480" w:after="0" w:line="240" w:lineRule="auto"/>
        <w:jc w:val="center"/>
        <w:rPr>
          <w:rFonts w:ascii="Minion Pro Cond" w:hAnsi="Minion Pro Cond"/>
          <w:b/>
          <w:bCs/>
          <w:i/>
          <w:iCs/>
          <w:spacing w:val="70"/>
          <w:sz w:val="72"/>
          <w:szCs w:val="72"/>
        </w:rPr>
      </w:pPr>
      <w:r w:rsidRPr="00467D4D">
        <w:rPr>
          <w:rFonts w:ascii="Minion Pro Cond" w:hAnsi="Minion Pro Cond"/>
          <w:b/>
          <w:bCs/>
          <w:i/>
          <w:iCs/>
          <w:spacing w:val="70"/>
          <w:sz w:val="72"/>
          <w:szCs w:val="72"/>
        </w:rPr>
        <w:t>Concerts</w:t>
      </w:r>
    </w:p>
    <w:p w:rsidR="00404414" w:rsidRPr="0014202D" w:rsidRDefault="00817569" w:rsidP="0014202D">
      <w:pPr>
        <w:spacing w:after="0" w:line="240" w:lineRule="auto"/>
        <w:jc w:val="center"/>
        <w:rPr>
          <w:rFonts w:ascii="Minion Pro Cond" w:hAnsi="Minion Pro Cond"/>
          <w:b/>
          <w:bCs/>
          <w:i/>
          <w:iCs/>
          <w:spacing w:val="70"/>
          <w:sz w:val="36"/>
          <w:szCs w:val="36"/>
          <w:lang w:val="en-GB"/>
        </w:rPr>
      </w:pPr>
      <w:r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>Spring</w:t>
      </w:r>
      <w:r w:rsidR="0014202D" w:rsidRPr="00817569"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 xml:space="preserve"> </w:t>
      </w:r>
      <w:r w:rsidR="00611780" w:rsidRPr="00817569"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 xml:space="preserve"> </w:t>
      </w:r>
      <w:r w:rsidR="00545FAE" w:rsidRPr="00817569"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 xml:space="preserve"> </w:t>
      </w:r>
      <w:r w:rsidR="00AC7EBD" w:rsidRPr="00817569"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>20</w:t>
      </w:r>
      <w:r w:rsidR="00183170" w:rsidRPr="00817569"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  <w:t>1</w:t>
      </w:r>
      <w:r w:rsidR="0014202D">
        <w:rPr>
          <w:rFonts w:ascii="Minion Pro Cond" w:hAnsi="Minion Pro Cond"/>
          <w:b/>
          <w:bCs/>
          <w:i/>
          <w:iCs/>
          <w:spacing w:val="70"/>
          <w:sz w:val="36"/>
          <w:szCs w:val="36"/>
          <w:lang w:val="en-GB"/>
        </w:rPr>
        <w:t>7</w:t>
      </w:r>
    </w:p>
    <w:p w:rsidR="00051E82" w:rsidRPr="00817569" w:rsidRDefault="00051E82" w:rsidP="00611780">
      <w:pPr>
        <w:spacing w:after="0" w:line="240" w:lineRule="auto"/>
        <w:jc w:val="center"/>
        <w:rPr>
          <w:rFonts w:ascii="Minion Pro Cond" w:hAnsi="Minion Pro Cond"/>
          <w:b/>
          <w:bCs/>
          <w:i/>
          <w:iCs/>
          <w:spacing w:val="70"/>
          <w:sz w:val="36"/>
          <w:szCs w:val="36"/>
        </w:rPr>
      </w:pPr>
    </w:p>
    <w:p w:rsidR="00404414" w:rsidRDefault="00404414" w:rsidP="00976F87">
      <w:pPr>
        <w:spacing w:after="0" w:line="240" w:lineRule="auto"/>
        <w:rPr>
          <w:b/>
          <w:bCs/>
          <w:i/>
          <w:iCs/>
          <w:spacing w:val="70"/>
          <w:sz w:val="36"/>
          <w:szCs w:val="36"/>
          <w:rtl/>
        </w:rPr>
      </w:pPr>
    </w:p>
    <w:p w:rsidR="00CD344A" w:rsidRPr="00817569" w:rsidRDefault="00CD344A" w:rsidP="00976F87">
      <w:pPr>
        <w:spacing w:after="0" w:line="240" w:lineRule="auto"/>
        <w:rPr>
          <w:b/>
          <w:bCs/>
          <w:i/>
          <w:iCs/>
          <w:spacing w:val="70"/>
          <w:sz w:val="36"/>
          <w:szCs w:val="36"/>
        </w:rPr>
      </w:pPr>
    </w:p>
    <w:p w:rsidR="00302740" w:rsidRDefault="00817569" w:rsidP="00551ABE">
      <w:pPr>
        <w:spacing w:after="0" w:line="240" w:lineRule="auto"/>
        <w:rPr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April 1</w:t>
      </w:r>
      <w:r w:rsidRP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s</w:t>
      </w:r>
      <w:r w:rsid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</w:t>
      </w:r>
      <w:r w:rsidR="00A91A12" w:rsidRPr="00F72A68">
        <w:rPr>
          <w:i/>
          <w:iCs/>
          <w:sz w:val="28"/>
          <w:szCs w:val="28"/>
        </w:rPr>
        <w:t xml:space="preserve">  </w:t>
      </w:r>
      <w:r w:rsidR="00611780" w:rsidRPr="00F72A68">
        <w:rPr>
          <w:i/>
          <w:iCs/>
          <w:sz w:val="28"/>
          <w:szCs w:val="28"/>
        </w:rPr>
        <w:tab/>
      </w:r>
      <w:r w:rsidR="00E35E18" w:rsidRPr="00F72A68">
        <w:rPr>
          <w:rFonts w:hint="cs"/>
          <w:i/>
          <w:iCs/>
          <w:sz w:val="28"/>
          <w:szCs w:val="28"/>
          <w:rtl/>
        </w:rPr>
        <w:t xml:space="preserve"> </w:t>
      </w:r>
      <w:r w:rsidR="00611780" w:rsidRPr="00F72A68">
        <w:rPr>
          <w:i/>
          <w:iCs/>
          <w:sz w:val="28"/>
          <w:szCs w:val="28"/>
        </w:rPr>
        <w:tab/>
      </w:r>
      <w:r w:rsidR="003221D6">
        <w:rPr>
          <w:i/>
          <w:iCs/>
          <w:sz w:val="28"/>
          <w:szCs w:val="28"/>
        </w:rPr>
        <w:tab/>
      </w:r>
      <w:r w:rsidR="00551ABE">
        <w:rPr>
          <w:rFonts w:hint="cs"/>
          <w:i/>
          <w:iCs/>
          <w:sz w:val="28"/>
          <w:szCs w:val="28"/>
          <w:rtl/>
        </w:rPr>
        <w:tab/>
      </w:r>
      <w:r w:rsidR="003203FF">
        <w:rPr>
          <w:i/>
          <w:iCs/>
          <w:sz w:val="28"/>
          <w:szCs w:val="28"/>
        </w:rPr>
        <w:t>'Vocaliza' Choir</w:t>
      </w:r>
    </w:p>
    <w:p w:rsidR="00A2558C" w:rsidRPr="00F72A68" w:rsidRDefault="003203FF" w:rsidP="00551ABE">
      <w:pPr>
        <w:spacing w:after="0" w:line="240" w:lineRule="auto"/>
        <w:ind w:left="720" w:firstLine="720"/>
        <w:rPr>
          <w:i/>
          <w:iCs/>
          <w:sz w:val="28"/>
          <w:szCs w:val="28"/>
        </w:rPr>
      </w:pP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 w:rsidR="00551ABE">
        <w:rPr>
          <w:rFonts w:hint="cs"/>
          <w:i/>
          <w:iCs/>
          <w:sz w:val="28"/>
          <w:szCs w:val="28"/>
          <w:rtl/>
        </w:rPr>
        <w:tab/>
      </w:r>
      <w:r w:rsidR="00551ABE">
        <w:rPr>
          <w:rFonts w:hint="cs"/>
          <w:i/>
          <w:iCs/>
          <w:sz w:val="28"/>
          <w:szCs w:val="28"/>
          <w:rtl/>
        </w:rPr>
        <w:tab/>
      </w:r>
      <w:r w:rsidR="00302740">
        <w:rPr>
          <w:i/>
          <w:iCs/>
          <w:sz w:val="28"/>
          <w:szCs w:val="28"/>
        </w:rPr>
        <w:t>Ira Kalechman</w:t>
      </w:r>
      <w:r w:rsidR="00302740">
        <w:rPr>
          <w:i/>
          <w:iCs/>
          <w:sz w:val="28"/>
          <w:szCs w:val="28"/>
        </w:rPr>
        <w:tab/>
      </w:r>
      <w:r w:rsidR="003221D6">
        <w:rPr>
          <w:i/>
          <w:iCs/>
          <w:sz w:val="28"/>
          <w:szCs w:val="28"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 w:rsidR="00817569">
        <w:rPr>
          <w:i/>
          <w:iCs/>
          <w:sz w:val="28"/>
          <w:szCs w:val="28"/>
        </w:rPr>
        <w:t>Conductor</w:t>
      </w:r>
    </w:p>
    <w:p w:rsidR="00E35E18" w:rsidRPr="00F72A68" w:rsidRDefault="00E35E18" w:rsidP="0014202D">
      <w:pPr>
        <w:spacing w:after="0" w:line="240" w:lineRule="auto"/>
        <w:rPr>
          <w:i/>
          <w:iCs/>
          <w:sz w:val="28"/>
          <w:szCs w:val="28"/>
        </w:rPr>
      </w:pPr>
    </w:p>
    <w:p w:rsidR="003203FF" w:rsidRDefault="00302740" w:rsidP="003203FF">
      <w:pPr>
        <w:spacing w:after="0" w:line="240" w:lineRule="auto"/>
        <w:rPr>
          <w:i/>
          <w:iCs/>
          <w:sz w:val="28"/>
          <w:szCs w:val="28"/>
          <w:rtl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April 16</w:t>
      </w:r>
      <w:r w:rsidRPr="00302740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 xml:space="preserve"> (Sunday)</w:t>
      </w:r>
      <w:r w:rsidR="003203FF">
        <w:rPr>
          <w:rFonts w:hint="cs"/>
          <w:i/>
          <w:iCs/>
          <w:sz w:val="28"/>
          <w:szCs w:val="28"/>
          <w:rtl/>
        </w:rPr>
        <w:tab/>
      </w:r>
      <w:r w:rsidR="00551ABE"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 xml:space="preserve">Easter Concert: </w:t>
      </w:r>
    </w:p>
    <w:p w:rsidR="00C051C2" w:rsidRDefault="003203FF" w:rsidP="003203FF">
      <w:pPr>
        <w:spacing w:after="0" w:line="240" w:lineRule="auto"/>
        <w:rPr>
          <w:i/>
          <w:iCs/>
          <w:sz w:val="28"/>
          <w:szCs w:val="28"/>
        </w:rPr>
      </w:pP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 w:rsidR="00551ABE">
        <w:rPr>
          <w:rFonts w:hint="cs"/>
          <w:i/>
          <w:iCs/>
          <w:sz w:val="28"/>
          <w:szCs w:val="28"/>
          <w:rtl/>
        </w:rPr>
        <w:tab/>
      </w:r>
      <w:r w:rsidR="00302740">
        <w:rPr>
          <w:i/>
          <w:iCs/>
          <w:sz w:val="28"/>
          <w:szCs w:val="28"/>
        </w:rPr>
        <w:t xml:space="preserve">Yael Acher </w:t>
      </w:r>
      <w:r w:rsidR="003221D6">
        <w:rPr>
          <w:i/>
          <w:iCs/>
          <w:sz w:val="28"/>
          <w:szCs w:val="28"/>
        </w:rPr>
        <w:t>(New York)</w:t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 w:rsidR="00302740">
        <w:rPr>
          <w:i/>
          <w:iCs/>
          <w:sz w:val="28"/>
          <w:szCs w:val="28"/>
        </w:rPr>
        <w:t>Flute</w:t>
      </w:r>
    </w:p>
    <w:p w:rsidR="00302740" w:rsidRPr="00F72A68" w:rsidRDefault="003221D6" w:rsidP="00551ABE">
      <w:pPr>
        <w:spacing w:after="0" w:line="240" w:lineRule="auto"/>
        <w:ind w:left="72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</w:t>
      </w:r>
      <w:r w:rsidR="007E382E">
        <w:rPr>
          <w:i/>
          <w:iCs/>
          <w:sz w:val="28"/>
          <w:szCs w:val="28"/>
        </w:rPr>
        <w:t xml:space="preserve"> </w:t>
      </w:r>
      <w:r w:rsidR="00551ABE">
        <w:rPr>
          <w:rFonts w:hint="cs"/>
          <w:i/>
          <w:iCs/>
          <w:sz w:val="28"/>
          <w:szCs w:val="28"/>
          <w:rtl/>
        </w:rPr>
        <w:tab/>
      </w:r>
      <w:r w:rsidR="00551ABE">
        <w:rPr>
          <w:rFonts w:hint="cs"/>
          <w:i/>
          <w:iCs/>
          <w:sz w:val="28"/>
          <w:szCs w:val="28"/>
          <w:rtl/>
        </w:rPr>
        <w:tab/>
      </w:r>
      <w:r w:rsidR="00551ABE">
        <w:rPr>
          <w:rFonts w:hint="cs"/>
          <w:i/>
          <w:iCs/>
          <w:sz w:val="28"/>
          <w:szCs w:val="28"/>
          <w:rtl/>
        </w:rPr>
        <w:tab/>
      </w:r>
      <w:r w:rsidR="003203FF">
        <w:rPr>
          <w:i/>
          <w:iCs/>
          <w:sz w:val="28"/>
          <w:szCs w:val="28"/>
        </w:rPr>
        <w:t>Arin Maisky</w:t>
      </w:r>
      <w:r w:rsidR="003203FF">
        <w:rPr>
          <w:rFonts w:hint="cs"/>
          <w:i/>
          <w:iCs/>
          <w:sz w:val="28"/>
          <w:szCs w:val="28"/>
          <w:rtl/>
        </w:rPr>
        <w:tab/>
      </w:r>
      <w:r w:rsidR="003203FF">
        <w:rPr>
          <w:rFonts w:hint="cs"/>
          <w:i/>
          <w:iCs/>
          <w:sz w:val="28"/>
          <w:szCs w:val="28"/>
          <w:rtl/>
        </w:rPr>
        <w:tab/>
      </w:r>
      <w:r w:rsidR="003203FF">
        <w:rPr>
          <w:rFonts w:hint="cs"/>
          <w:i/>
          <w:iCs/>
          <w:sz w:val="28"/>
          <w:szCs w:val="28"/>
          <w:rtl/>
        </w:rPr>
        <w:tab/>
      </w:r>
      <w:r w:rsidR="003203FF">
        <w:rPr>
          <w:rFonts w:hint="cs"/>
          <w:i/>
          <w:iCs/>
          <w:sz w:val="28"/>
          <w:szCs w:val="28"/>
          <w:rtl/>
        </w:rPr>
        <w:tab/>
      </w:r>
      <w:r w:rsidR="00302740">
        <w:rPr>
          <w:i/>
          <w:iCs/>
          <w:sz w:val="28"/>
          <w:szCs w:val="28"/>
        </w:rPr>
        <w:t>Organ</w:t>
      </w:r>
    </w:p>
    <w:p w:rsidR="007A1C66" w:rsidRDefault="007A1C66" w:rsidP="00611780">
      <w:pPr>
        <w:pStyle w:val="NoSpacing"/>
        <w:rPr>
          <w:i/>
          <w:iCs/>
          <w:sz w:val="28"/>
          <w:szCs w:val="28"/>
        </w:rPr>
      </w:pPr>
    </w:p>
    <w:p w:rsidR="00881FD3" w:rsidRDefault="00881FD3" w:rsidP="003203FF">
      <w:pPr>
        <w:pStyle w:val="NoSpacing"/>
        <w:rPr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April 29</w:t>
      </w:r>
      <w:r w:rsidRPr="00302740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h</w:t>
      </w:r>
      <w:r w:rsidR="00903B71" w:rsidRPr="00F72A68">
        <w:rPr>
          <w:i/>
          <w:iCs/>
          <w:sz w:val="28"/>
          <w:szCs w:val="28"/>
        </w:rPr>
        <w:tab/>
      </w:r>
      <w:r w:rsidR="00903B71" w:rsidRPr="00F72A68">
        <w:rPr>
          <w:i/>
          <w:iCs/>
          <w:sz w:val="28"/>
          <w:szCs w:val="28"/>
        </w:rPr>
        <w:tab/>
      </w:r>
      <w:r w:rsidR="00903B71" w:rsidRPr="00F72A68">
        <w:rPr>
          <w:i/>
          <w:iCs/>
          <w:sz w:val="28"/>
          <w:szCs w:val="28"/>
        </w:rPr>
        <w:tab/>
      </w:r>
      <w:r w:rsidR="00551ABE"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‘Ensemble Chamber Soloists’</w:t>
      </w:r>
    </w:p>
    <w:p w:rsidR="00404414" w:rsidRPr="00F72A68" w:rsidRDefault="00551ABE" w:rsidP="00551ABE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 w:rsidR="00881FD3">
        <w:rPr>
          <w:i/>
          <w:iCs/>
          <w:sz w:val="28"/>
          <w:szCs w:val="28"/>
        </w:rPr>
        <w:t>Mark Tiktiner</w:t>
      </w:r>
      <w:r w:rsidR="00881FD3">
        <w:rPr>
          <w:i/>
          <w:iCs/>
          <w:sz w:val="28"/>
          <w:szCs w:val="28"/>
        </w:rPr>
        <w:tab/>
      </w:r>
      <w:r w:rsidR="00881FD3">
        <w:rPr>
          <w:i/>
          <w:iCs/>
          <w:sz w:val="28"/>
          <w:szCs w:val="28"/>
        </w:rPr>
        <w:tab/>
      </w:r>
      <w:r w:rsidR="003203FF">
        <w:rPr>
          <w:rFonts w:hint="cs"/>
          <w:i/>
          <w:iCs/>
          <w:sz w:val="28"/>
          <w:szCs w:val="28"/>
          <w:rtl/>
        </w:rPr>
        <w:tab/>
      </w:r>
      <w:r w:rsidR="00881FD3">
        <w:rPr>
          <w:i/>
          <w:iCs/>
          <w:sz w:val="28"/>
          <w:szCs w:val="28"/>
        </w:rPr>
        <w:t>Violin</w:t>
      </w:r>
      <w:r w:rsidR="003203FF">
        <w:rPr>
          <w:i/>
          <w:iCs/>
          <w:sz w:val="28"/>
          <w:szCs w:val="28"/>
        </w:rPr>
        <w:tab/>
      </w:r>
    </w:p>
    <w:p w:rsidR="00925749" w:rsidRPr="00F72A68" w:rsidRDefault="00925749" w:rsidP="00551ABE">
      <w:pPr>
        <w:pStyle w:val="NoSpacing"/>
        <w:rPr>
          <w:i/>
          <w:iCs/>
          <w:sz w:val="28"/>
          <w:szCs w:val="28"/>
        </w:rPr>
      </w:pPr>
    </w:p>
    <w:p w:rsidR="00492DCA" w:rsidRDefault="003221D6" w:rsidP="00916371">
      <w:pPr>
        <w:spacing w:after="0" w:line="240" w:lineRule="auto"/>
        <w:rPr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May 1</w:t>
      </w:r>
      <w:r w:rsidR="00916371"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3</w:t>
      </w:r>
      <w:r w:rsidRP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th</w:t>
      </w:r>
      <w:r w:rsidR="00FE52D9" w:rsidRPr="00F72A68">
        <w:rPr>
          <w:rFonts w:ascii="Minion Pro Cond" w:hAnsi="Minion Pro Cond"/>
          <w:i/>
          <w:iCs/>
          <w:spacing w:val="70"/>
          <w:sz w:val="28"/>
          <w:szCs w:val="28"/>
        </w:rPr>
        <w:tab/>
      </w:r>
      <w:r w:rsidR="00611780" w:rsidRPr="00F72A68">
        <w:rPr>
          <w:rFonts w:ascii="Minion Pro Cond" w:hAnsi="Minion Pro Cond"/>
          <w:i/>
          <w:iCs/>
          <w:spacing w:val="70"/>
          <w:sz w:val="28"/>
          <w:szCs w:val="28"/>
        </w:rPr>
        <w:tab/>
      </w:r>
      <w:r w:rsidR="00551ABE">
        <w:rPr>
          <w:rFonts w:ascii="Minion Pro Cond" w:hAnsi="Minion Pro Cond" w:hint="cs"/>
          <w:i/>
          <w:iCs/>
          <w:spacing w:val="70"/>
          <w:sz w:val="28"/>
          <w:szCs w:val="28"/>
          <w:rtl/>
        </w:rPr>
        <w:tab/>
      </w:r>
      <w:r w:rsidR="00551ABE">
        <w:rPr>
          <w:rFonts w:ascii="Minion Pro Cond" w:hAnsi="Minion Pro Cond" w:hint="cs"/>
          <w:i/>
          <w:iCs/>
          <w:spacing w:val="70"/>
          <w:sz w:val="28"/>
          <w:szCs w:val="28"/>
          <w:rtl/>
        </w:rPr>
        <w:tab/>
      </w:r>
      <w:r w:rsidR="00916371">
        <w:rPr>
          <w:i/>
          <w:iCs/>
          <w:sz w:val="28"/>
          <w:szCs w:val="28"/>
        </w:rPr>
        <w:t>Gilard Lerner plays Chopin</w:t>
      </w:r>
      <w:r w:rsidR="00916371">
        <w:rPr>
          <w:rFonts w:hint="cs"/>
          <w:i/>
          <w:iCs/>
          <w:sz w:val="28"/>
          <w:szCs w:val="28"/>
          <w:rtl/>
        </w:rPr>
        <w:tab/>
      </w:r>
      <w:r w:rsidR="00302740" w:rsidRPr="00302740">
        <w:rPr>
          <w:i/>
          <w:iCs/>
          <w:sz w:val="28"/>
          <w:szCs w:val="28"/>
        </w:rPr>
        <w:t>Piano</w:t>
      </w:r>
    </w:p>
    <w:p w:rsidR="00183170" w:rsidRPr="00F72A68" w:rsidRDefault="00183170" w:rsidP="00611780">
      <w:pPr>
        <w:spacing w:after="0" w:line="240" w:lineRule="auto"/>
        <w:rPr>
          <w:i/>
          <w:iCs/>
          <w:sz w:val="28"/>
          <w:szCs w:val="28"/>
        </w:rPr>
      </w:pPr>
    </w:p>
    <w:p w:rsidR="003203FF" w:rsidRDefault="00302740" w:rsidP="003203FF">
      <w:pPr>
        <w:pStyle w:val="NoSpacing"/>
        <w:rPr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May 27</w:t>
      </w:r>
      <w:r w:rsidRP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</w:t>
      </w:r>
      <w:r w:rsid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h</w:t>
      </w:r>
      <w:r w:rsidR="00E35E18" w:rsidRPr="00F72A68">
        <w:rPr>
          <w:i/>
          <w:iCs/>
          <w:sz w:val="28"/>
          <w:szCs w:val="28"/>
        </w:rPr>
        <w:tab/>
      </w:r>
      <w:r w:rsidR="0014202D" w:rsidRPr="00F72A68">
        <w:rPr>
          <w:i/>
          <w:iCs/>
          <w:sz w:val="28"/>
          <w:szCs w:val="28"/>
        </w:rPr>
        <w:tab/>
      </w:r>
      <w:r w:rsidR="007A1C66">
        <w:rPr>
          <w:rFonts w:hint="cs"/>
          <w:i/>
          <w:iCs/>
          <w:sz w:val="28"/>
          <w:szCs w:val="28"/>
          <w:rtl/>
        </w:rPr>
        <w:tab/>
      </w:r>
      <w:r w:rsidR="00933040">
        <w:rPr>
          <w:rFonts w:hint="cs"/>
          <w:i/>
          <w:iCs/>
          <w:sz w:val="28"/>
          <w:szCs w:val="28"/>
          <w:rtl/>
        </w:rPr>
        <w:tab/>
      </w:r>
      <w:r w:rsidRPr="00302740">
        <w:rPr>
          <w:i/>
          <w:iCs/>
          <w:sz w:val="28"/>
          <w:szCs w:val="28"/>
        </w:rPr>
        <w:t>'Lev Tel Aviv' Choir</w:t>
      </w:r>
    </w:p>
    <w:p w:rsidR="00183170" w:rsidRPr="00F72A68" w:rsidRDefault="00302740" w:rsidP="00933040">
      <w:pPr>
        <w:pStyle w:val="NoSpacing"/>
        <w:ind w:left="3600" w:firstLine="720"/>
        <w:rPr>
          <w:i/>
          <w:iCs/>
          <w:sz w:val="28"/>
          <w:szCs w:val="28"/>
        </w:rPr>
      </w:pPr>
      <w:r w:rsidRPr="00302740">
        <w:rPr>
          <w:i/>
          <w:iCs/>
          <w:sz w:val="28"/>
          <w:szCs w:val="28"/>
        </w:rPr>
        <w:t>Ira Kalech</w:t>
      </w:r>
      <w:r w:rsidR="003203FF">
        <w:rPr>
          <w:i/>
          <w:iCs/>
          <w:sz w:val="28"/>
          <w:szCs w:val="28"/>
        </w:rPr>
        <w:t>man</w:t>
      </w:r>
      <w:r w:rsidR="003203FF">
        <w:rPr>
          <w:i/>
          <w:iCs/>
          <w:sz w:val="28"/>
          <w:szCs w:val="28"/>
        </w:rPr>
        <w:tab/>
      </w:r>
      <w:r w:rsidR="007A1C66">
        <w:rPr>
          <w:rFonts w:hint="cs"/>
          <w:i/>
          <w:iCs/>
          <w:sz w:val="28"/>
          <w:szCs w:val="28"/>
          <w:rtl/>
        </w:rPr>
        <w:tab/>
      </w:r>
      <w:r w:rsidR="007A1C66">
        <w:rPr>
          <w:rFonts w:hint="cs"/>
          <w:i/>
          <w:iCs/>
          <w:sz w:val="28"/>
          <w:szCs w:val="28"/>
          <w:rtl/>
        </w:rPr>
        <w:tab/>
      </w:r>
      <w:r w:rsidR="00A24D55">
        <w:rPr>
          <w:i/>
          <w:iCs/>
          <w:sz w:val="28"/>
          <w:szCs w:val="28"/>
        </w:rPr>
        <w:t>Conductor</w:t>
      </w:r>
    </w:p>
    <w:p w:rsidR="006B45B1" w:rsidRDefault="006B45B1" w:rsidP="00302740">
      <w:pPr>
        <w:pStyle w:val="NoSpacing"/>
        <w:rPr>
          <w:rFonts w:asciiTheme="minorHAnsi" w:hAnsiTheme="minorHAnsi"/>
          <w:i/>
          <w:iCs/>
          <w:spacing w:val="70"/>
          <w:sz w:val="28"/>
          <w:szCs w:val="28"/>
          <w:u w:val="single"/>
        </w:rPr>
      </w:pPr>
    </w:p>
    <w:p w:rsidR="00183170" w:rsidRPr="007A1C66" w:rsidRDefault="00302740" w:rsidP="007A1C66">
      <w:pPr>
        <w:pStyle w:val="NoSpacing"/>
        <w:jc w:val="both"/>
        <w:rPr>
          <w:i/>
          <w:iCs/>
          <w:sz w:val="28"/>
          <w:szCs w:val="28"/>
          <w:lang w:val="en-GB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June 10</w:t>
      </w:r>
      <w:r w:rsidRP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</w:t>
      </w:r>
      <w:r w:rsid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h</w:t>
      </w:r>
      <w:r w:rsidR="007A1C66">
        <w:rPr>
          <w:rFonts w:hint="cs"/>
          <w:i/>
          <w:iCs/>
          <w:sz w:val="28"/>
          <w:szCs w:val="28"/>
          <w:rtl/>
          <w:lang w:val="en-GB"/>
        </w:rPr>
        <w:tab/>
      </w:r>
      <w:r w:rsidR="007A1C66">
        <w:rPr>
          <w:rFonts w:hint="cs"/>
          <w:i/>
          <w:iCs/>
          <w:sz w:val="28"/>
          <w:szCs w:val="28"/>
          <w:rtl/>
          <w:lang w:val="en-GB"/>
        </w:rPr>
        <w:tab/>
      </w:r>
      <w:r w:rsidR="007A1C66">
        <w:rPr>
          <w:rFonts w:hint="cs"/>
          <w:i/>
          <w:iCs/>
          <w:sz w:val="28"/>
          <w:szCs w:val="28"/>
          <w:rtl/>
          <w:lang w:val="en-GB"/>
        </w:rPr>
        <w:tab/>
      </w:r>
      <w:r w:rsidR="00933040">
        <w:rPr>
          <w:rFonts w:hint="cs"/>
          <w:i/>
          <w:iCs/>
          <w:sz w:val="28"/>
          <w:szCs w:val="28"/>
          <w:rtl/>
          <w:lang w:val="en-GB"/>
        </w:rPr>
        <w:tab/>
      </w:r>
      <w:r w:rsidR="00E62222" w:rsidRPr="00F72A68">
        <w:rPr>
          <w:i/>
          <w:iCs/>
          <w:sz w:val="28"/>
          <w:szCs w:val="28"/>
          <w:lang w:val="en-GB"/>
        </w:rPr>
        <w:t xml:space="preserve"> </w:t>
      </w:r>
      <w:r>
        <w:rPr>
          <w:i/>
          <w:iCs/>
          <w:sz w:val="28"/>
          <w:szCs w:val="28"/>
          <w:lang w:val="en-GB"/>
        </w:rPr>
        <w:t>Arin Maisky</w:t>
      </w: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="007A1C66">
        <w:rPr>
          <w:rFonts w:hint="cs"/>
          <w:i/>
          <w:iCs/>
          <w:sz w:val="28"/>
          <w:szCs w:val="28"/>
          <w:rtl/>
          <w:lang w:val="en-GB"/>
        </w:rPr>
        <w:tab/>
      </w:r>
      <w:r w:rsidR="007A1C66">
        <w:rPr>
          <w:rFonts w:hint="cs"/>
          <w:i/>
          <w:iCs/>
          <w:sz w:val="28"/>
          <w:szCs w:val="28"/>
          <w:rtl/>
          <w:lang w:val="en-GB"/>
        </w:rPr>
        <w:tab/>
      </w:r>
      <w:r>
        <w:rPr>
          <w:i/>
          <w:iCs/>
          <w:sz w:val="28"/>
          <w:szCs w:val="28"/>
          <w:lang w:val="en-GB"/>
        </w:rPr>
        <w:t>Organ</w:t>
      </w:r>
    </w:p>
    <w:p w:rsidR="006B45B1" w:rsidRDefault="006B45B1" w:rsidP="00302740">
      <w:pPr>
        <w:pStyle w:val="NoSpacing"/>
        <w:rPr>
          <w:rFonts w:asciiTheme="minorHAnsi" w:hAnsiTheme="minorHAnsi"/>
          <w:i/>
          <w:iCs/>
          <w:spacing w:val="70"/>
          <w:sz w:val="28"/>
          <w:szCs w:val="28"/>
          <w:u w:val="single"/>
        </w:rPr>
      </w:pPr>
    </w:p>
    <w:p w:rsidR="00302740" w:rsidRDefault="00302740" w:rsidP="00551ABE">
      <w:pPr>
        <w:pStyle w:val="NoSpacing"/>
        <w:rPr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June 24</w:t>
      </w:r>
      <w:r w:rsidRP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</w:t>
      </w:r>
      <w:r w:rsid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h</w:t>
      </w:r>
      <w:r w:rsidR="00E35E18" w:rsidRPr="00F72A68">
        <w:rPr>
          <w:i/>
          <w:iCs/>
          <w:sz w:val="28"/>
          <w:szCs w:val="28"/>
        </w:rPr>
        <w:tab/>
      </w:r>
      <w:r w:rsidR="00E35E18" w:rsidRPr="00F72A68">
        <w:rPr>
          <w:i/>
          <w:iCs/>
          <w:sz w:val="28"/>
          <w:szCs w:val="28"/>
        </w:rPr>
        <w:tab/>
      </w:r>
      <w:r w:rsidR="000708FE" w:rsidRPr="00F72A68">
        <w:rPr>
          <w:i/>
          <w:iCs/>
          <w:sz w:val="28"/>
          <w:szCs w:val="28"/>
        </w:rPr>
        <w:tab/>
      </w:r>
      <w:r w:rsidR="00933040">
        <w:rPr>
          <w:rFonts w:hint="cs"/>
          <w:i/>
          <w:iCs/>
          <w:sz w:val="28"/>
          <w:szCs w:val="28"/>
          <w:rtl/>
        </w:rPr>
        <w:tab/>
      </w:r>
      <w:r w:rsidR="007A1C66">
        <w:rPr>
          <w:i/>
          <w:iCs/>
          <w:sz w:val="28"/>
          <w:szCs w:val="28"/>
        </w:rPr>
        <w:t>'Duo Colla Parte' (Germany)</w:t>
      </w:r>
    </w:p>
    <w:p w:rsidR="00302740" w:rsidRDefault="007E382E" w:rsidP="00933040">
      <w:pPr>
        <w:pStyle w:val="NoSpacing"/>
        <w:ind w:left="360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Viola Wallbrech</w:t>
      </w:r>
      <w:r w:rsidR="006B45B1">
        <w:rPr>
          <w:i/>
          <w:iCs/>
          <w:sz w:val="28"/>
          <w:szCs w:val="28"/>
        </w:rPr>
        <w:t>t</w:t>
      </w:r>
      <w:r w:rsidR="007A1C66">
        <w:rPr>
          <w:rFonts w:hint="cs"/>
          <w:i/>
          <w:iCs/>
          <w:sz w:val="28"/>
          <w:szCs w:val="28"/>
          <w:rtl/>
        </w:rPr>
        <w:tab/>
      </w:r>
      <w:r w:rsidR="007A1C66">
        <w:rPr>
          <w:rFonts w:hint="cs"/>
          <w:i/>
          <w:iCs/>
          <w:sz w:val="28"/>
          <w:szCs w:val="28"/>
          <w:rtl/>
        </w:rPr>
        <w:tab/>
      </w:r>
      <w:r w:rsidR="007A1C66">
        <w:rPr>
          <w:rFonts w:hint="cs"/>
          <w:i/>
          <w:iCs/>
          <w:sz w:val="28"/>
          <w:szCs w:val="28"/>
          <w:rtl/>
        </w:rPr>
        <w:tab/>
      </w:r>
      <w:r w:rsidR="00302740">
        <w:rPr>
          <w:i/>
          <w:iCs/>
          <w:sz w:val="28"/>
          <w:szCs w:val="28"/>
        </w:rPr>
        <w:t>Violin</w:t>
      </w:r>
    </w:p>
    <w:p w:rsidR="00051E82" w:rsidRDefault="003221D6" w:rsidP="00933040">
      <w:pPr>
        <w:autoSpaceDE w:val="0"/>
        <w:autoSpaceDN w:val="0"/>
        <w:adjustRightInd w:val="0"/>
        <w:spacing w:after="0" w:line="240" w:lineRule="auto"/>
        <w:ind w:left="360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Martin Fr</w:t>
      </w:r>
      <w:r w:rsidRPr="003221D6">
        <w:rPr>
          <w:rFonts w:asciiTheme="minorHAnsi" w:hAnsiTheme="minorHAnsi"/>
          <w:i/>
          <w:iCs/>
          <w:sz w:val="28"/>
          <w:szCs w:val="28"/>
          <w:lang w:eastAsia="da-DK"/>
        </w:rPr>
        <w:t>öh</w:t>
      </w:r>
      <w:r w:rsidR="00302740">
        <w:rPr>
          <w:i/>
          <w:iCs/>
          <w:sz w:val="28"/>
          <w:szCs w:val="28"/>
        </w:rPr>
        <w:t>lich</w:t>
      </w:r>
      <w:r w:rsidR="00302740">
        <w:rPr>
          <w:i/>
          <w:iCs/>
          <w:sz w:val="28"/>
          <w:szCs w:val="28"/>
        </w:rPr>
        <w:tab/>
      </w:r>
      <w:r w:rsidR="00302740">
        <w:rPr>
          <w:i/>
          <w:iCs/>
          <w:sz w:val="28"/>
          <w:szCs w:val="28"/>
        </w:rPr>
        <w:tab/>
      </w:r>
      <w:r w:rsidR="007A1C66">
        <w:rPr>
          <w:rFonts w:hint="cs"/>
          <w:i/>
          <w:iCs/>
          <w:sz w:val="28"/>
          <w:szCs w:val="28"/>
          <w:rtl/>
        </w:rPr>
        <w:tab/>
      </w:r>
      <w:r w:rsidR="00302740">
        <w:rPr>
          <w:i/>
          <w:iCs/>
          <w:sz w:val="28"/>
          <w:szCs w:val="28"/>
        </w:rPr>
        <w:t>Organ</w:t>
      </w:r>
    </w:p>
    <w:p w:rsidR="007E382E" w:rsidRDefault="007E382E" w:rsidP="00925749">
      <w:pPr>
        <w:pStyle w:val="NoSpacing"/>
        <w:rPr>
          <w:i/>
          <w:sz w:val="28"/>
          <w:szCs w:val="28"/>
        </w:rPr>
      </w:pPr>
    </w:p>
    <w:p w:rsidR="006B45B1" w:rsidRDefault="006B45B1" w:rsidP="00925749">
      <w:pPr>
        <w:pStyle w:val="NoSpacing"/>
        <w:rPr>
          <w:i/>
          <w:sz w:val="28"/>
          <w:szCs w:val="28"/>
        </w:rPr>
      </w:pPr>
    </w:p>
    <w:p w:rsidR="006B45B1" w:rsidRPr="003221D6" w:rsidRDefault="006B45B1" w:rsidP="00925749">
      <w:pPr>
        <w:pStyle w:val="NoSpacing"/>
        <w:rPr>
          <w:i/>
          <w:sz w:val="28"/>
          <w:szCs w:val="28"/>
        </w:rPr>
      </w:pPr>
    </w:p>
    <w:p w:rsidR="00023BC5" w:rsidRDefault="00023BC5" w:rsidP="00925749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7A1C66" w:rsidRDefault="007A1C66" w:rsidP="00925749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7A1C66" w:rsidRDefault="007A1C66" w:rsidP="00925749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7A1C66" w:rsidRDefault="007A1C66" w:rsidP="00925749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7A1C66" w:rsidRDefault="007A1C66" w:rsidP="00925749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7A1C66" w:rsidRDefault="007A1C66" w:rsidP="00925749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lang w:eastAsia="da-DK"/>
        </w:rPr>
      </w:pPr>
    </w:p>
    <w:p w:rsidR="00023BC5" w:rsidRPr="00023BC5" w:rsidRDefault="00925749" w:rsidP="00023BC5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</w:pP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>CONCERTS START AT 20:30.</w:t>
      </w:r>
      <w:r w:rsidR="00023BC5"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 </w:t>
      </w:r>
      <w:r w:rsidRPr="00023BC5">
        <w:rPr>
          <w:rFonts w:ascii="Minion Pro Cond" w:hAnsi="Minion Pro Cond" w:cs="Narkisim"/>
          <w:sz w:val="20"/>
          <w:szCs w:val="20"/>
          <w:lang w:eastAsia="da-DK"/>
        </w:rPr>
        <w:t xml:space="preserve"> </w:t>
      </w: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>DOORS OPEN AT 20:00.</w:t>
      </w:r>
      <w:r w:rsidR="00023BC5"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 </w:t>
      </w:r>
    </w:p>
    <w:p w:rsidR="00EE3BBB" w:rsidRPr="007A1C66" w:rsidRDefault="00925749" w:rsidP="00EE3BBB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Narkisim"/>
          <w:b/>
          <w:bCs/>
          <w:iCs/>
          <w:sz w:val="20"/>
          <w:szCs w:val="20"/>
          <w:lang w:val="nb-NO" w:eastAsia="da-DK"/>
        </w:rPr>
      </w:pP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>NO PARKING ON BEER HOFFMAN ST.</w:t>
      </w:r>
      <w:r w:rsidR="007A1C66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 </w:t>
      </w:r>
      <w:r w:rsidR="007A1C66">
        <w:rPr>
          <w:rFonts w:ascii="Minion Pro Cond" w:hAnsi="Minion Pro Cond" w:cs="Narkisim" w:hint="cs"/>
          <w:b/>
          <w:bCs/>
          <w:iCs/>
          <w:sz w:val="20"/>
          <w:szCs w:val="20"/>
          <w:rtl/>
          <w:lang w:eastAsia="da-DK"/>
        </w:rPr>
        <w:t xml:space="preserve"> </w:t>
      </w:r>
      <w:r w:rsidRPr="007A1C66">
        <w:rPr>
          <w:rFonts w:ascii="Minion Pro Cond" w:hAnsi="Minion Pro Cond" w:cs="Narkisim"/>
          <w:b/>
          <w:bCs/>
          <w:iCs/>
          <w:sz w:val="20"/>
          <w:szCs w:val="20"/>
          <w:lang w:val="nb-NO" w:eastAsia="da-DK"/>
        </w:rPr>
        <w:t>PARKING AT ELIFELET PARKING LOT.</w:t>
      </w:r>
    </w:p>
    <w:p w:rsidR="00925749" w:rsidRPr="00FE52D9" w:rsidRDefault="00925749" w:rsidP="00EE3BBB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</w:pP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NO TICKETS. </w:t>
      </w:r>
      <w:r w:rsidR="00EE3BBB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 </w:t>
      </w: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>DONATIONS ARE EXPECTED (</w:t>
      </w:r>
      <w:r w:rsidR="00023BC5"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suggested </w:t>
      </w: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>30 NIS).</w:t>
      </w:r>
    </w:p>
    <w:p w:rsidR="006B45B1" w:rsidRDefault="00925749" w:rsidP="001B3451">
      <w:pPr>
        <w:tabs>
          <w:tab w:val="right" w:leader="dot" w:pos="8647"/>
        </w:tabs>
        <w:spacing w:after="0" w:line="264" w:lineRule="auto"/>
        <w:rPr>
          <w:rFonts w:ascii="Minion Pro Cond" w:hAnsi="Minion Pro Cond" w:cs="Narkisim"/>
          <w:noProof/>
          <w:sz w:val="20"/>
          <w:szCs w:val="20"/>
        </w:rPr>
      </w:pP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CHECK </w:t>
      </w:r>
      <w:hyperlink r:id="rId8" w:history="1">
        <w:r w:rsidRPr="00023BC5">
          <w:rPr>
            <w:rStyle w:val="Hyperlink"/>
            <w:rFonts w:ascii="Minion Pro Cond" w:hAnsi="Minion Pro Cond" w:cs="Narkisim"/>
            <w:b/>
            <w:bCs/>
            <w:iCs/>
            <w:sz w:val="20"/>
            <w:szCs w:val="20"/>
            <w:lang w:eastAsia="da-DK"/>
          </w:rPr>
          <w:t>www.immanuelchurch-jaffa.com</w:t>
        </w:r>
      </w:hyperlink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 FOR CHANGES</w:t>
      </w:r>
    </w:p>
    <w:p w:rsidR="00011373" w:rsidRDefault="00011373" w:rsidP="003F5847">
      <w:pPr>
        <w:tabs>
          <w:tab w:val="right" w:leader="dot" w:pos="8647"/>
        </w:tabs>
        <w:spacing w:after="0" w:line="264" w:lineRule="auto"/>
        <w:rPr>
          <w:rFonts w:ascii="Minion Pro Cond" w:hAnsi="Minion Pro Cond" w:cs="Narkisim"/>
          <w:noProof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2754"/>
        <w:gridCol w:w="2757"/>
      </w:tblGrid>
      <w:tr w:rsidR="00E771D1" w:rsidRPr="00500E33" w:rsidTr="00C7036B">
        <w:tc>
          <w:tcPr>
            <w:tcW w:w="3324" w:type="dxa"/>
          </w:tcPr>
          <w:p w:rsidR="00E771D1" w:rsidRPr="00965170" w:rsidRDefault="00E771D1" w:rsidP="00C7036B">
            <w:pPr>
              <w:spacing w:after="0" w:line="240" w:lineRule="auto"/>
              <w:rPr>
                <w:rFonts w:ascii="Minion Pro Med" w:hAnsi="Minion Pro Med"/>
                <w:i/>
                <w:iCs/>
                <w:smallCaps/>
                <w:spacing w:val="60"/>
                <w:sz w:val="4"/>
                <w:szCs w:val="4"/>
                <w:lang w:val="en-GB"/>
              </w:rPr>
            </w:pPr>
          </w:p>
        </w:tc>
        <w:tc>
          <w:tcPr>
            <w:tcW w:w="2754" w:type="dxa"/>
          </w:tcPr>
          <w:p w:rsidR="00E771D1" w:rsidRPr="00500E33" w:rsidRDefault="00E771D1" w:rsidP="00C7036B">
            <w:pPr>
              <w:spacing w:after="0" w:line="240" w:lineRule="auto"/>
              <w:jc w:val="center"/>
              <w:rPr>
                <w:rFonts w:ascii="Minion Pro Med" w:hAnsi="Minion Pro Med"/>
                <w:i/>
                <w:iCs/>
                <w:spacing w:val="60"/>
                <w:sz w:val="4"/>
                <w:szCs w:val="4"/>
              </w:rPr>
            </w:pPr>
          </w:p>
        </w:tc>
        <w:tc>
          <w:tcPr>
            <w:tcW w:w="2757" w:type="dxa"/>
          </w:tcPr>
          <w:p w:rsidR="00E771D1" w:rsidRPr="00500E33" w:rsidRDefault="00E771D1" w:rsidP="00C7036B">
            <w:pPr>
              <w:bidi/>
              <w:spacing w:after="0" w:line="240" w:lineRule="auto"/>
              <w:jc w:val="both"/>
              <w:rPr>
                <w:rFonts w:ascii="Minion Pro Med" w:hAnsi="Minion Pro Med" w:cs="Guttman Keren"/>
                <w:spacing w:val="60"/>
                <w:sz w:val="4"/>
                <w:szCs w:val="4"/>
                <w:rtl/>
              </w:rPr>
            </w:pPr>
          </w:p>
        </w:tc>
      </w:tr>
      <w:tr w:rsidR="00E771D1" w:rsidRPr="00500E33" w:rsidTr="00C7036B">
        <w:tc>
          <w:tcPr>
            <w:tcW w:w="3324" w:type="dxa"/>
          </w:tcPr>
          <w:p w:rsidR="00E771D1" w:rsidRPr="00500E33" w:rsidRDefault="00E771D1" w:rsidP="00C7036B">
            <w:pPr>
              <w:spacing w:after="0" w:line="300" w:lineRule="exact"/>
              <w:rPr>
                <w:rFonts w:ascii="Minion Pro Med" w:hAnsi="Minion Pro Med"/>
                <w:i/>
                <w:iCs/>
                <w:smallCaps/>
                <w:spacing w:val="60"/>
                <w:sz w:val="18"/>
                <w:szCs w:val="18"/>
              </w:rPr>
            </w:pPr>
            <w:r w:rsidRPr="00500E33">
              <w:rPr>
                <w:rFonts w:ascii="Minion Pro Med" w:hAnsi="Minion Pro Med"/>
                <w:i/>
                <w:iCs/>
                <w:smallCaps/>
                <w:spacing w:val="60"/>
                <w:sz w:val="18"/>
                <w:szCs w:val="18"/>
              </w:rPr>
              <w:t>Immanuel Church</w:t>
            </w:r>
          </w:p>
        </w:tc>
        <w:tc>
          <w:tcPr>
            <w:tcW w:w="2754" w:type="dxa"/>
          </w:tcPr>
          <w:p w:rsidR="00E771D1" w:rsidRPr="00500E33" w:rsidRDefault="00E771D1" w:rsidP="00C7036B">
            <w:pPr>
              <w:spacing w:after="0" w:line="300" w:lineRule="exact"/>
              <w:jc w:val="center"/>
              <w:rPr>
                <w:rFonts w:ascii="Minion Pro Med" w:hAnsi="Minion Pro Med"/>
                <w:i/>
                <w:iCs/>
                <w:spacing w:val="60"/>
                <w:sz w:val="18"/>
                <w:szCs w:val="18"/>
              </w:rPr>
            </w:pPr>
          </w:p>
        </w:tc>
        <w:tc>
          <w:tcPr>
            <w:tcW w:w="2757" w:type="dxa"/>
          </w:tcPr>
          <w:p w:rsidR="00E771D1" w:rsidRPr="00500E33" w:rsidRDefault="00E771D1" w:rsidP="00C7036B">
            <w:pPr>
              <w:bidi/>
              <w:spacing w:after="0" w:line="300" w:lineRule="exact"/>
              <w:jc w:val="both"/>
              <w:rPr>
                <w:rFonts w:ascii="Minion Pro Med" w:hAnsi="Minion Pro Med" w:cs="Guttman Keren"/>
                <w:spacing w:val="60"/>
                <w:sz w:val="18"/>
                <w:szCs w:val="18"/>
                <w:rtl/>
              </w:rPr>
            </w:pPr>
            <w:r w:rsidRPr="00500E33">
              <w:rPr>
                <w:rFonts w:ascii="Minion Pro Med" w:hAnsi="Minion Pro Med" w:cs="Guttman Keren" w:hint="cs"/>
                <w:spacing w:val="60"/>
                <w:sz w:val="18"/>
                <w:szCs w:val="18"/>
                <w:rtl/>
              </w:rPr>
              <w:t>כנסיית עמנואל</w:t>
            </w:r>
          </w:p>
        </w:tc>
      </w:tr>
      <w:tr w:rsidR="00E771D1" w:rsidRPr="00500E33" w:rsidTr="00C7036B">
        <w:tc>
          <w:tcPr>
            <w:tcW w:w="3324" w:type="dxa"/>
          </w:tcPr>
          <w:p w:rsidR="00E771D1" w:rsidRPr="00500E33" w:rsidRDefault="00E771D1" w:rsidP="00C7036B">
            <w:pPr>
              <w:spacing w:after="0" w:line="240" w:lineRule="auto"/>
              <w:rPr>
                <w:rFonts w:ascii="Minion Pro Med" w:hAnsi="Minion Pro Med"/>
                <w:i/>
                <w:iCs/>
                <w:smallCaps/>
                <w:spacing w:val="60"/>
                <w:sz w:val="4"/>
                <w:szCs w:val="4"/>
              </w:rPr>
            </w:pPr>
          </w:p>
        </w:tc>
        <w:tc>
          <w:tcPr>
            <w:tcW w:w="2754" w:type="dxa"/>
          </w:tcPr>
          <w:p w:rsidR="00E771D1" w:rsidRPr="00500E33" w:rsidRDefault="00E771D1" w:rsidP="00C7036B">
            <w:pPr>
              <w:spacing w:after="0" w:line="240" w:lineRule="auto"/>
              <w:rPr>
                <w:rFonts w:ascii="Minion Pro Med" w:hAnsi="Minion Pro Med"/>
                <w:i/>
                <w:iCs/>
                <w:spacing w:val="60"/>
                <w:sz w:val="4"/>
                <w:szCs w:val="4"/>
              </w:rPr>
            </w:pPr>
          </w:p>
        </w:tc>
        <w:tc>
          <w:tcPr>
            <w:tcW w:w="2757" w:type="dxa"/>
          </w:tcPr>
          <w:p w:rsidR="00E771D1" w:rsidRPr="00500E33" w:rsidRDefault="00E771D1" w:rsidP="00C7036B">
            <w:pPr>
              <w:bidi/>
              <w:spacing w:after="0" w:line="240" w:lineRule="auto"/>
              <w:jc w:val="both"/>
              <w:rPr>
                <w:rFonts w:ascii="Minion Pro Med" w:hAnsi="Minion Pro Med" w:cs="Guttman Keren"/>
                <w:spacing w:val="60"/>
                <w:sz w:val="4"/>
                <w:szCs w:val="4"/>
                <w:rtl/>
              </w:rPr>
            </w:pPr>
          </w:p>
        </w:tc>
      </w:tr>
    </w:tbl>
    <w:p w:rsidR="00E771D1" w:rsidRPr="00467D4D" w:rsidRDefault="00E771D1" w:rsidP="00E771D1">
      <w:pPr>
        <w:spacing w:before="480" w:after="0" w:line="240" w:lineRule="auto"/>
        <w:jc w:val="center"/>
        <w:rPr>
          <w:rFonts w:ascii="Minion Pro Cond" w:hAnsi="Minion Pro Cond"/>
          <w:b/>
          <w:bCs/>
          <w:i/>
          <w:iCs/>
          <w:spacing w:val="70"/>
          <w:sz w:val="72"/>
          <w:szCs w:val="72"/>
        </w:rPr>
      </w:pPr>
      <w:r w:rsidRPr="00467D4D">
        <w:rPr>
          <w:rFonts w:ascii="Minion Pro Cond" w:hAnsi="Minion Pro Cond"/>
          <w:b/>
          <w:bCs/>
          <w:i/>
          <w:iCs/>
          <w:spacing w:val="70"/>
          <w:sz w:val="72"/>
          <w:szCs w:val="72"/>
        </w:rPr>
        <w:t>Concerts</w:t>
      </w:r>
    </w:p>
    <w:p w:rsidR="00E771D1" w:rsidRPr="0014202D" w:rsidRDefault="003221D6" w:rsidP="00E771D1">
      <w:pPr>
        <w:spacing w:after="0" w:line="240" w:lineRule="auto"/>
        <w:jc w:val="center"/>
        <w:rPr>
          <w:rFonts w:ascii="Minion Pro Cond" w:hAnsi="Minion Pro Cond"/>
          <w:b/>
          <w:bCs/>
          <w:i/>
          <w:iCs/>
          <w:spacing w:val="70"/>
          <w:sz w:val="36"/>
          <w:szCs w:val="36"/>
          <w:lang w:val="en-GB"/>
        </w:rPr>
      </w:pPr>
      <w:r>
        <w:rPr>
          <w:rFonts w:ascii="Minion Pro Cond" w:hAnsi="Minion Pro Cond"/>
          <w:b/>
          <w:bCs/>
          <w:i/>
          <w:iCs/>
          <w:spacing w:val="70"/>
          <w:sz w:val="36"/>
          <w:szCs w:val="36"/>
          <w:lang w:val="da-DK"/>
        </w:rPr>
        <w:t>Spring</w:t>
      </w:r>
      <w:r w:rsidR="00E771D1">
        <w:rPr>
          <w:rFonts w:ascii="Minion Pro Cond" w:hAnsi="Minion Pro Cond"/>
          <w:b/>
          <w:bCs/>
          <w:i/>
          <w:iCs/>
          <w:spacing w:val="70"/>
          <w:sz w:val="36"/>
          <w:szCs w:val="36"/>
          <w:lang w:val="da-DK"/>
        </w:rPr>
        <w:t xml:space="preserve"> </w:t>
      </w:r>
      <w:r w:rsidR="00E771D1" w:rsidRPr="00492DCA">
        <w:rPr>
          <w:rFonts w:ascii="Minion Pro Cond" w:hAnsi="Minion Pro Cond"/>
          <w:b/>
          <w:bCs/>
          <w:i/>
          <w:iCs/>
          <w:spacing w:val="70"/>
          <w:sz w:val="36"/>
          <w:szCs w:val="36"/>
          <w:lang w:val="da-DK"/>
        </w:rPr>
        <w:t xml:space="preserve">  201</w:t>
      </w:r>
      <w:r w:rsidR="00E771D1">
        <w:rPr>
          <w:rFonts w:ascii="Minion Pro Cond" w:hAnsi="Minion Pro Cond"/>
          <w:b/>
          <w:bCs/>
          <w:i/>
          <w:iCs/>
          <w:spacing w:val="70"/>
          <w:sz w:val="36"/>
          <w:szCs w:val="36"/>
          <w:lang w:val="en-GB"/>
        </w:rPr>
        <w:t>7</w:t>
      </w:r>
    </w:p>
    <w:p w:rsidR="00BB24D0" w:rsidRPr="00817569" w:rsidRDefault="00BB24D0" w:rsidP="00BB24D0">
      <w:pPr>
        <w:spacing w:after="0" w:line="240" w:lineRule="auto"/>
        <w:rPr>
          <w:b/>
          <w:bCs/>
          <w:i/>
          <w:iCs/>
          <w:spacing w:val="70"/>
          <w:sz w:val="36"/>
          <w:szCs w:val="36"/>
        </w:rPr>
      </w:pPr>
    </w:p>
    <w:p w:rsidR="00CD344A" w:rsidRPr="00817569" w:rsidRDefault="00CD344A" w:rsidP="00CD344A">
      <w:pPr>
        <w:spacing w:after="0" w:line="240" w:lineRule="auto"/>
        <w:rPr>
          <w:b/>
          <w:bCs/>
          <w:i/>
          <w:iCs/>
          <w:spacing w:val="70"/>
          <w:sz w:val="36"/>
          <w:szCs w:val="36"/>
        </w:rPr>
      </w:pPr>
    </w:p>
    <w:p w:rsidR="00CD344A" w:rsidRDefault="00CD344A" w:rsidP="00CD344A">
      <w:pPr>
        <w:spacing w:after="0" w:line="240" w:lineRule="auto"/>
        <w:rPr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April 1</w:t>
      </w:r>
      <w:r w:rsidRP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s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</w:t>
      </w:r>
      <w:r w:rsidRPr="00F72A68">
        <w:rPr>
          <w:i/>
          <w:iCs/>
          <w:sz w:val="28"/>
          <w:szCs w:val="28"/>
        </w:rPr>
        <w:t xml:space="preserve">  </w:t>
      </w:r>
      <w:r w:rsidRPr="00F72A68">
        <w:rPr>
          <w:i/>
          <w:iCs/>
          <w:sz w:val="28"/>
          <w:szCs w:val="28"/>
        </w:rPr>
        <w:tab/>
      </w:r>
      <w:r w:rsidRPr="00F72A68">
        <w:rPr>
          <w:rFonts w:hint="cs"/>
          <w:i/>
          <w:iCs/>
          <w:sz w:val="28"/>
          <w:szCs w:val="28"/>
          <w:rtl/>
        </w:rPr>
        <w:t xml:space="preserve"> </w:t>
      </w:r>
      <w:r w:rsidRPr="00F72A68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'Vocaliza' Choir</w:t>
      </w:r>
    </w:p>
    <w:p w:rsidR="00CD344A" w:rsidRPr="00F72A68" w:rsidRDefault="00CD344A" w:rsidP="00CD344A">
      <w:pPr>
        <w:spacing w:after="0" w:line="240" w:lineRule="auto"/>
        <w:ind w:left="720" w:firstLine="720"/>
        <w:rPr>
          <w:i/>
          <w:iCs/>
          <w:sz w:val="28"/>
          <w:szCs w:val="28"/>
        </w:rPr>
      </w:pP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Ira Kalechman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Conductor</w:t>
      </w:r>
    </w:p>
    <w:p w:rsidR="00CD344A" w:rsidRPr="00F72A68" w:rsidRDefault="00CD344A" w:rsidP="00CD344A">
      <w:pPr>
        <w:spacing w:after="0" w:line="240" w:lineRule="auto"/>
        <w:rPr>
          <w:i/>
          <w:iCs/>
          <w:sz w:val="28"/>
          <w:szCs w:val="28"/>
        </w:rPr>
      </w:pPr>
    </w:p>
    <w:p w:rsidR="00CD344A" w:rsidRDefault="00CD344A" w:rsidP="00CD344A">
      <w:pPr>
        <w:spacing w:after="0" w:line="240" w:lineRule="auto"/>
        <w:rPr>
          <w:i/>
          <w:iCs/>
          <w:sz w:val="28"/>
          <w:szCs w:val="28"/>
          <w:rtl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April 16</w:t>
      </w:r>
      <w:r w:rsidRPr="00302740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 xml:space="preserve"> (Sunday)</w:t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 xml:space="preserve">Easter Concert: </w:t>
      </w:r>
    </w:p>
    <w:p w:rsidR="00CD344A" w:rsidRDefault="00CD344A" w:rsidP="00CD344A">
      <w:pPr>
        <w:spacing w:after="0" w:line="240" w:lineRule="auto"/>
        <w:rPr>
          <w:i/>
          <w:iCs/>
          <w:sz w:val="28"/>
          <w:szCs w:val="28"/>
        </w:rPr>
      </w:pP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Yael Acher (New York)</w:t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Flute</w:t>
      </w:r>
    </w:p>
    <w:p w:rsidR="00CD344A" w:rsidRPr="00F72A68" w:rsidRDefault="00CD344A" w:rsidP="00CD344A">
      <w:pPr>
        <w:spacing w:after="0" w:line="240" w:lineRule="auto"/>
        <w:ind w:left="72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</w:t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Arin Maisky</w:t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Organ</w:t>
      </w:r>
    </w:p>
    <w:p w:rsidR="00CD344A" w:rsidRDefault="00CD344A" w:rsidP="00CD344A">
      <w:pPr>
        <w:pStyle w:val="NoSpacing"/>
        <w:rPr>
          <w:i/>
          <w:iCs/>
          <w:sz w:val="28"/>
          <w:szCs w:val="28"/>
        </w:rPr>
      </w:pPr>
    </w:p>
    <w:p w:rsidR="00CD344A" w:rsidRDefault="00CD344A" w:rsidP="00CD344A">
      <w:pPr>
        <w:pStyle w:val="NoSpacing"/>
        <w:rPr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April 29</w:t>
      </w:r>
      <w:r w:rsidRPr="00302740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h</w:t>
      </w:r>
      <w:r w:rsidRPr="00F72A68">
        <w:rPr>
          <w:i/>
          <w:iCs/>
          <w:sz w:val="28"/>
          <w:szCs w:val="28"/>
        </w:rPr>
        <w:tab/>
      </w:r>
      <w:r w:rsidRPr="00F72A68">
        <w:rPr>
          <w:i/>
          <w:iCs/>
          <w:sz w:val="28"/>
          <w:szCs w:val="28"/>
        </w:rPr>
        <w:tab/>
      </w:r>
      <w:r w:rsidRPr="00F72A68">
        <w:rPr>
          <w:i/>
          <w:iCs/>
          <w:sz w:val="28"/>
          <w:szCs w:val="28"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‘Ensemble Chamber Soloists’</w:t>
      </w:r>
    </w:p>
    <w:p w:rsidR="00CD344A" w:rsidRPr="00F72A68" w:rsidRDefault="00CD344A" w:rsidP="00CD344A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Mark Tiktiner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Violin</w:t>
      </w:r>
      <w:r>
        <w:rPr>
          <w:i/>
          <w:iCs/>
          <w:sz w:val="28"/>
          <w:szCs w:val="28"/>
        </w:rPr>
        <w:tab/>
      </w:r>
    </w:p>
    <w:p w:rsidR="00CD344A" w:rsidRPr="00F72A68" w:rsidRDefault="00CD344A" w:rsidP="00CD344A">
      <w:pPr>
        <w:pStyle w:val="NoSpacing"/>
        <w:rPr>
          <w:i/>
          <w:iCs/>
          <w:sz w:val="28"/>
          <w:szCs w:val="28"/>
        </w:rPr>
      </w:pPr>
    </w:p>
    <w:p w:rsidR="00C144A3" w:rsidRDefault="00C144A3" w:rsidP="00C144A3">
      <w:pPr>
        <w:spacing w:after="0" w:line="240" w:lineRule="auto"/>
        <w:rPr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May 13</w:t>
      </w:r>
      <w:r w:rsidRP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th</w:t>
      </w:r>
      <w:r w:rsidRPr="00F72A68">
        <w:rPr>
          <w:rFonts w:ascii="Minion Pro Cond" w:hAnsi="Minion Pro Cond"/>
          <w:i/>
          <w:iCs/>
          <w:spacing w:val="70"/>
          <w:sz w:val="28"/>
          <w:szCs w:val="28"/>
        </w:rPr>
        <w:tab/>
      </w:r>
      <w:r w:rsidRPr="00F72A68">
        <w:rPr>
          <w:rFonts w:ascii="Minion Pro Cond" w:hAnsi="Minion Pro Cond"/>
          <w:i/>
          <w:iCs/>
          <w:spacing w:val="70"/>
          <w:sz w:val="28"/>
          <w:szCs w:val="28"/>
        </w:rPr>
        <w:tab/>
      </w:r>
      <w:r>
        <w:rPr>
          <w:rFonts w:ascii="Minion Pro Cond" w:hAnsi="Minion Pro Cond" w:hint="cs"/>
          <w:i/>
          <w:iCs/>
          <w:spacing w:val="70"/>
          <w:sz w:val="28"/>
          <w:szCs w:val="28"/>
          <w:rtl/>
        </w:rPr>
        <w:tab/>
      </w:r>
      <w:r>
        <w:rPr>
          <w:rFonts w:ascii="Minion Pro Cond" w:hAnsi="Minion Pro Cond" w:hint="cs"/>
          <w:i/>
          <w:iCs/>
          <w:spacing w:val="70"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Gilard Lerner plays Chopin</w:t>
      </w:r>
      <w:r>
        <w:rPr>
          <w:rFonts w:hint="cs"/>
          <w:i/>
          <w:iCs/>
          <w:sz w:val="28"/>
          <w:szCs w:val="28"/>
          <w:rtl/>
        </w:rPr>
        <w:tab/>
      </w:r>
      <w:r w:rsidRPr="00302740">
        <w:rPr>
          <w:i/>
          <w:iCs/>
          <w:sz w:val="28"/>
          <w:szCs w:val="28"/>
        </w:rPr>
        <w:t>Piano</w:t>
      </w:r>
    </w:p>
    <w:p w:rsidR="00CD344A" w:rsidRPr="00F72A68" w:rsidRDefault="00CD344A" w:rsidP="00CD344A">
      <w:pPr>
        <w:spacing w:after="0" w:line="240" w:lineRule="auto"/>
        <w:rPr>
          <w:i/>
          <w:iCs/>
          <w:sz w:val="28"/>
          <w:szCs w:val="28"/>
        </w:rPr>
      </w:pPr>
    </w:p>
    <w:p w:rsidR="00CD344A" w:rsidRDefault="00CD344A" w:rsidP="00CD344A">
      <w:pPr>
        <w:pStyle w:val="NoSpacing"/>
        <w:rPr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May 27</w:t>
      </w:r>
      <w:r w:rsidRP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h</w:t>
      </w:r>
      <w:r w:rsidRPr="00F72A68">
        <w:rPr>
          <w:i/>
          <w:iCs/>
          <w:sz w:val="28"/>
          <w:szCs w:val="28"/>
        </w:rPr>
        <w:tab/>
      </w:r>
      <w:r w:rsidRPr="00F72A68">
        <w:rPr>
          <w:i/>
          <w:iCs/>
          <w:sz w:val="28"/>
          <w:szCs w:val="28"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 w:rsidRPr="00302740">
        <w:rPr>
          <w:i/>
          <w:iCs/>
          <w:sz w:val="28"/>
          <w:szCs w:val="28"/>
        </w:rPr>
        <w:t>'Lev Tel Aviv' Choir</w:t>
      </w:r>
    </w:p>
    <w:p w:rsidR="00CD344A" w:rsidRPr="00F72A68" w:rsidRDefault="00CD344A" w:rsidP="00CD344A">
      <w:pPr>
        <w:pStyle w:val="NoSpacing"/>
        <w:ind w:left="3600" w:firstLine="720"/>
        <w:rPr>
          <w:i/>
          <w:iCs/>
          <w:sz w:val="28"/>
          <w:szCs w:val="28"/>
        </w:rPr>
      </w:pPr>
      <w:r w:rsidRPr="00302740">
        <w:rPr>
          <w:i/>
          <w:iCs/>
          <w:sz w:val="28"/>
          <w:szCs w:val="28"/>
        </w:rPr>
        <w:t>Ira Kalech</w:t>
      </w:r>
      <w:r>
        <w:rPr>
          <w:i/>
          <w:iCs/>
          <w:sz w:val="28"/>
          <w:szCs w:val="28"/>
        </w:rPr>
        <w:t>man</w:t>
      </w:r>
      <w:r>
        <w:rPr>
          <w:i/>
          <w:iCs/>
          <w:sz w:val="28"/>
          <w:szCs w:val="28"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Conductor</w:t>
      </w:r>
    </w:p>
    <w:p w:rsidR="00CD344A" w:rsidRDefault="00CD344A" w:rsidP="00CD344A">
      <w:pPr>
        <w:pStyle w:val="NoSpacing"/>
        <w:rPr>
          <w:rFonts w:asciiTheme="minorHAnsi" w:hAnsiTheme="minorHAnsi"/>
          <w:i/>
          <w:iCs/>
          <w:spacing w:val="70"/>
          <w:sz w:val="28"/>
          <w:szCs w:val="28"/>
          <w:u w:val="single"/>
        </w:rPr>
      </w:pPr>
    </w:p>
    <w:p w:rsidR="00CD344A" w:rsidRPr="007A1C66" w:rsidRDefault="00CD344A" w:rsidP="00CD344A">
      <w:pPr>
        <w:pStyle w:val="NoSpacing"/>
        <w:jc w:val="both"/>
        <w:rPr>
          <w:i/>
          <w:iCs/>
          <w:sz w:val="28"/>
          <w:szCs w:val="28"/>
          <w:lang w:val="en-GB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June 10</w:t>
      </w:r>
      <w:r w:rsidRP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h</w:t>
      </w:r>
      <w:r>
        <w:rPr>
          <w:rFonts w:hint="cs"/>
          <w:i/>
          <w:iCs/>
          <w:sz w:val="28"/>
          <w:szCs w:val="28"/>
          <w:rtl/>
          <w:lang w:val="en-GB"/>
        </w:rPr>
        <w:tab/>
      </w:r>
      <w:r>
        <w:rPr>
          <w:rFonts w:hint="cs"/>
          <w:i/>
          <w:iCs/>
          <w:sz w:val="28"/>
          <w:szCs w:val="28"/>
          <w:rtl/>
          <w:lang w:val="en-GB"/>
        </w:rPr>
        <w:tab/>
      </w:r>
      <w:r>
        <w:rPr>
          <w:rFonts w:hint="cs"/>
          <w:i/>
          <w:iCs/>
          <w:sz w:val="28"/>
          <w:szCs w:val="28"/>
          <w:rtl/>
          <w:lang w:val="en-GB"/>
        </w:rPr>
        <w:tab/>
      </w:r>
      <w:r>
        <w:rPr>
          <w:rFonts w:hint="cs"/>
          <w:i/>
          <w:iCs/>
          <w:sz w:val="28"/>
          <w:szCs w:val="28"/>
          <w:rtl/>
          <w:lang w:val="en-GB"/>
        </w:rPr>
        <w:tab/>
      </w:r>
      <w:r w:rsidRPr="00F72A68">
        <w:rPr>
          <w:i/>
          <w:iCs/>
          <w:sz w:val="28"/>
          <w:szCs w:val="28"/>
          <w:lang w:val="en-GB"/>
        </w:rPr>
        <w:t xml:space="preserve"> </w:t>
      </w:r>
      <w:r>
        <w:rPr>
          <w:i/>
          <w:iCs/>
          <w:sz w:val="28"/>
          <w:szCs w:val="28"/>
          <w:lang w:val="en-GB"/>
        </w:rPr>
        <w:t>Arin Maisky</w:t>
      </w: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>
        <w:rPr>
          <w:rFonts w:hint="cs"/>
          <w:i/>
          <w:iCs/>
          <w:sz w:val="28"/>
          <w:szCs w:val="28"/>
          <w:rtl/>
          <w:lang w:val="en-GB"/>
        </w:rPr>
        <w:tab/>
      </w:r>
      <w:r>
        <w:rPr>
          <w:rFonts w:hint="cs"/>
          <w:i/>
          <w:iCs/>
          <w:sz w:val="28"/>
          <w:szCs w:val="28"/>
          <w:rtl/>
          <w:lang w:val="en-GB"/>
        </w:rPr>
        <w:tab/>
      </w:r>
      <w:r>
        <w:rPr>
          <w:i/>
          <w:iCs/>
          <w:sz w:val="28"/>
          <w:szCs w:val="28"/>
          <w:lang w:val="en-GB"/>
        </w:rPr>
        <w:t>Organ</w:t>
      </w:r>
    </w:p>
    <w:p w:rsidR="00CD344A" w:rsidRDefault="00CD344A" w:rsidP="00CD344A">
      <w:pPr>
        <w:pStyle w:val="NoSpacing"/>
        <w:rPr>
          <w:rFonts w:asciiTheme="minorHAnsi" w:hAnsiTheme="minorHAnsi"/>
          <w:i/>
          <w:iCs/>
          <w:spacing w:val="70"/>
          <w:sz w:val="28"/>
          <w:szCs w:val="28"/>
          <w:u w:val="single"/>
        </w:rPr>
      </w:pPr>
    </w:p>
    <w:p w:rsidR="00CD344A" w:rsidRDefault="00CD344A" w:rsidP="00CD344A">
      <w:pPr>
        <w:pStyle w:val="NoSpacing"/>
        <w:rPr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pacing w:val="70"/>
          <w:sz w:val="28"/>
          <w:szCs w:val="28"/>
          <w:u w:val="single"/>
        </w:rPr>
        <w:t>June 24</w:t>
      </w:r>
      <w:r w:rsidRPr="003221D6"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t</w:t>
      </w:r>
      <w:r>
        <w:rPr>
          <w:rFonts w:asciiTheme="minorHAnsi" w:hAnsiTheme="minorHAnsi"/>
          <w:i/>
          <w:iCs/>
          <w:spacing w:val="70"/>
          <w:sz w:val="28"/>
          <w:szCs w:val="28"/>
          <w:u w:val="single"/>
          <w:vertAlign w:val="superscript"/>
        </w:rPr>
        <w:t>h</w:t>
      </w:r>
      <w:r w:rsidRPr="00F72A68">
        <w:rPr>
          <w:i/>
          <w:iCs/>
          <w:sz w:val="28"/>
          <w:szCs w:val="28"/>
        </w:rPr>
        <w:tab/>
      </w:r>
      <w:r w:rsidRPr="00F72A68">
        <w:rPr>
          <w:i/>
          <w:iCs/>
          <w:sz w:val="28"/>
          <w:szCs w:val="28"/>
        </w:rPr>
        <w:tab/>
      </w:r>
      <w:r w:rsidRPr="00F72A68">
        <w:rPr>
          <w:i/>
          <w:iCs/>
          <w:sz w:val="28"/>
          <w:szCs w:val="28"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'Duo Colla Parte' (Germany)</w:t>
      </w:r>
    </w:p>
    <w:p w:rsidR="00CD344A" w:rsidRDefault="00CD344A" w:rsidP="00CD344A">
      <w:pPr>
        <w:pStyle w:val="NoSpacing"/>
        <w:ind w:left="360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Viola Wallbrecht</w:t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Violin</w:t>
      </w:r>
    </w:p>
    <w:p w:rsidR="00CD344A" w:rsidRDefault="00CD344A" w:rsidP="00CD344A">
      <w:pPr>
        <w:autoSpaceDE w:val="0"/>
        <w:autoSpaceDN w:val="0"/>
        <w:adjustRightInd w:val="0"/>
        <w:spacing w:after="0" w:line="240" w:lineRule="auto"/>
        <w:ind w:left="360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Martin Fr</w:t>
      </w:r>
      <w:r w:rsidRPr="003221D6">
        <w:rPr>
          <w:rFonts w:asciiTheme="minorHAnsi" w:hAnsiTheme="minorHAnsi"/>
          <w:i/>
          <w:iCs/>
          <w:sz w:val="28"/>
          <w:szCs w:val="28"/>
          <w:lang w:eastAsia="da-DK"/>
        </w:rPr>
        <w:t>öh</w:t>
      </w:r>
      <w:r>
        <w:rPr>
          <w:i/>
          <w:iCs/>
          <w:sz w:val="28"/>
          <w:szCs w:val="28"/>
        </w:rPr>
        <w:t>lich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rFonts w:hint="cs"/>
          <w:i/>
          <w:iCs/>
          <w:sz w:val="28"/>
          <w:szCs w:val="28"/>
          <w:rtl/>
        </w:rPr>
        <w:tab/>
      </w:r>
      <w:r>
        <w:rPr>
          <w:i/>
          <w:iCs/>
          <w:sz w:val="28"/>
          <w:szCs w:val="28"/>
        </w:rPr>
        <w:t>Organ</w:t>
      </w:r>
    </w:p>
    <w:p w:rsidR="00CD344A" w:rsidRDefault="00CD344A" w:rsidP="00CD344A">
      <w:pPr>
        <w:pStyle w:val="NoSpacing"/>
        <w:rPr>
          <w:i/>
          <w:sz w:val="28"/>
          <w:szCs w:val="28"/>
        </w:rPr>
      </w:pPr>
      <w:bookmarkStart w:id="0" w:name="_GoBack"/>
      <w:bookmarkEnd w:id="0"/>
    </w:p>
    <w:p w:rsidR="00CD344A" w:rsidRDefault="00CD344A" w:rsidP="00CD344A">
      <w:pPr>
        <w:pStyle w:val="NoSpacing"/>
        <w:rPr>
          <w:i/>
          <w:sz w:val="28"/>
          <w:szCs w:val="28"/>
        </w:rPr>
      </w:pPr>
    </w:p>
    <w:p w:rsidR="00CD344A" w:rsidRPr="003221D6" w:rsidRDefault="00CD344A" w:rsidP="00CD344A">
      <w:pPr>
        <w:pStyle w:val="NoSpacing"/>
        <w:rPr>
          <w:i/>
          <w:sz w:val="28"/>
          <w:szCs w:val="28"/>
        </w:rPr>
      </w:pPr>
    </w:p>
    <w:p w:rsidR="00CD344A" w:rsidRDefault="00CD344A" w:rsidP="00CD344A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CD344A" w:rsidRDefault="00CD344A" w:rsidP="00CD344A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CD344A" w:rsidRDefault="00CD344A" w:rsidP="00CD344A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CD344A" w:rsidRDefault="00CD344A" w:rsidP="00CD344A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CD344A" w:rsidRDefault="00CD344A" w:rsidP="00CD344A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rtl/>
          <w:lang w:eastAsia="da-DK"/>
        </w:rPr>
      </w:pPr>
    </w:p>
    <w:p w:rsidR="00CD344A" w:rsidRDefault="00CD344A" w:rsidP="00CD344A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Times New Roman"/>
          <w:b/>
          <w:bCs/>
          <w:iCs/>
          <w:sz w:val="20"/>
          <w:szCs w:val="20"/>
          <w:lang w:eastAsia="da-DK"/>
        </w:rPr>
      </w:pPr>
    </w:p>
    <w:p w:rsidR="00CD344A" w:rsidRPr="00023BC5" w:rsidRDefault="00CD344A" w:rsidP="00CD344A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</w:pP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CONCERTS START AT 20:30. </w:t>
      </w:r>
      <w:r w:rsidRPr="00023BC5">
        <w:rPr>
          <w:rFonts w:ascii="Minion Pro Cond" w:hAnsi="Minion Pro Cond" w:cs="Narkisim"/>
          <w:sz w:val="20"/>
          <w:szCs w:val="20"/>
          <w:lang w:eastAsia="da-DK"/>
        </w:rPr>
        <w:t xml:space="preserve"> </w:t>
      </w: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DOORS OPEN AT 20:00. </w:t>
      </w:r>
    </w:p>
    <w:p w:rsidR="00CD344A" w:rsidRPr="007A1C66" w:rsidRDefault="00CD344A" w:rsidP="00CD344A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Narkisim"/>
          <w:b/>
          <w:bCs/>
          <w:iCs/>
          <w:sz w:val="20"/>
          <w:szCs w:val="20"/>
          <w:lang w:val="nb-NO" w:eastAsia="da-DK"/>
        </w:rPr>
      </w:pP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>NO PARKING ON BEER HOFFMAN ST.</w:t>
      </w:r>
      <w:r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 </w:t>
      </w:r>
      <w:r>
        <w:rPr>
          <w:rFonts w:ascii="Minion Pro Cond" w:hAnsi="Minion Pro Cond" w:cs="Narkisim" w:hint="cs"/>
          <w:b/>
          <w:bCs/>
          <w:iCs/>
          <w:sz w:val="20"/>
          <w:szCs w:val="20"/>
          <w:rtl/>
          <w:lang w:eastAsia="da-DK"/>
        </w:rPr>
        <w:t xml:space="preserve"> </w:t>
      </w:r>
      <w:r w:rsidRPr="007A1C66">
        <w:rPr>
          <w:rFonts w:ascii="Minion Pro Cond" w:hAnsi="Minion Pro Cond" w:cs="Narkisim"/>
          <w:b/>
          <w:bCs/>
          <w:iCs/>
          <w:sz w:val="20"/>
          <w:szCs w:val="20"/>
          <w:lang w:val="nb-NO" w:eastAsia="da-DK"/>
        </w:rPr>
        <w:t>PARKING AT ELIFELET PARKING LOT.</w:t>
      </w:r>
    </w:p>
    <w:p w:rsidR="00CD344A" w:rsidRPr="00FE52D9" w:rsidRDefault="00CD344A" w:rsidP="00CD344A">
      <w:pPr>
        <w:autoSpaceDE w:val="0"/>
        <w:autoSpaceDN w:val="0"/>
        <w:adjustRightInd w:val="0"/>
        <w:spacing w:after="60" w:line="264" w:lineRule="auto"/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</w:pP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NO TICKETS. </w:t>
      </w:r>
      <w:r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 </w:t>
      </w: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>DONATIONS ARE EXPECTED (suggested 30 NIS).</w:t>
      </w:r>
    </w:p>
    <w:p w:rsidR="00CD344A" w:rsidRDefault="00CD344A" w:rsidP="00CD344A">
      <w:pPr>
        <w:tabs>
          <w:tab w:val="right" w:leader="dot" w:pos="8647"/>
        </w:tabs>
        <w:spacing w:after="0" w:line="264" w:lineRule="auto"/>
        <w:rPr>
          <w:rFonts w:ascii="Minion Pro Cond" w:hAnsi="Minion Pro Cond" w:cs="Narkisim"/>
          <w:noProof/>
          <w:sz w:val="20"/>
          <w:szCs w:val="20"/>
        </w:rPr>
      </w:pPr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CHECK </w:t>
      </w:r>
      <w:hyperlink r:id="rId9" w:history="1">
        <w:r w:rsidRPr="00023BC5">
          <w:rPr>
            <w:rStyle w:val="Hyperlink"/>
            <w:rFonts w:ascii="Minion Pro Cond" w:hAnsi="Minion Pro Cond" w:cs="Narkisim"/>
            <w:b/>
            <w:bCs/>
            <w:iCs/>
            <w:sz w:val="20"/>
            <w:szCs w:val="20"/>
            <w:lang w:eastAsia="da-DK"/>
          </w:rPr>
          <w:t>www.immanuelchurch-jaffa.com</w:t>
        </w:r>
      </w:hyperlink>
      <w:r w:rsidRPr="00023BC5">
        <w:rPr>
          <w:rFonts w:ascii="Minion Pro Cond" w:hAnsi="Minion Pro Cond" w:cs="Narkisim"/>
          <w:b/>
          <w:bCs/>
          <w:iCs/>
          <w:sz w:val="20"/>
          <w:szCs w:val="20"/>
          <w:lang w:eastAsia="da-DK"/>
        </w:rPr>
        <w:t xml:space="preserve"> FOR CHANGES</w:t>
      </w:r>
    </w:p>
    <w:p w:rsidR="00011373" w:rsidRDefault="00011373" w:rsidP="003F5847">
      <w:pPr>
        <w:tabs>
          <w:tab w:val="right" w:leader="dot" w:pos="8647"/>
        </w:tabs>
        <w:spacing w:after="0" w:line="264" w:lineRule="auto"/>
        <w:rPr>
          <w:rFonts w:ascii="Minion Pro Cond" w:hAnsi="Minion Pro Cond" w:cs="Narkisim"/>
          <w:noProof/>
          <w:sz w:val="20"/>
          <w:szCs w:val="20"/>
          <w:rtl/>
        </w:rPr>
      </w:pPr>
    </w:p>
    <w:sectPr w:rsidR="00011373" w:rsidSect="003203FF">
      <w:pgSz w:w="11907" w:h="16839" w:code="9"/>
      <w:pgMar w:top="992" w:right="1361" w:bottom="907" w:left="136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DB" w:rsidRDefault="001913DB" w:rsidP="00E659F9">
      <w:pPr>
        <w:spacing w:after="0" w:line="240" w:lineRule="auto"/>
      </w:pPr>
      <w:r>
        <w:separator/>
      </w:r>
    </w:p>
  </w:endnote>
  <w:endnote w:type="continuationSeparator" w:id="0">
    <w:p w:rsidR="001913DB" w:rsidRDefault="001913DB" w:rsidP="00E6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uttman Keren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5000205B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DB" w:rsidRDefault="001913DB" w:rsidP="00E659F9">
      <w:pPr>
        <w:spacing w:after="0" w:line="240" w:lineRule="auto"/>
      </w:pPr>
      <w:r>
        <w:separator/>
      </w:r>
    </w:p>
  </w:footnote>
  <w:footnote w:type="continuationSeparator" w:id="0">
    <w:p w:rsidR="001913DB" w:rsidRDefault="001913DB" w:rsidP="00E6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01A84A29"/>
    <w:multiLevelType w:val="hybridMultilevel"/>
    <w:tmpl w:val="7D2C9AF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EC85088"/>
    <w:multiLevelType w:val="hybridMultilevel"/>
    <w:tmpl w:val="54083504"/>
    <w:lvl w:ilvl="0" w:tplc="5E241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60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4B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64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AD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F2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2A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44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8F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976623"/>
    <w:multiLevelType w:val="hybridMultilevel"/>
    <w:tmpl w:val="21AC0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2D"/>
    <w:rsid w:val="00011249"/>
    <w:rsid w:val="00011373"/>
    <w:rsid w:val="00023BC5"/>
    <w:rsid w:val="00041621"/>
    <w:rsid w:val="000461B8"/>
    <w:rsid w:val="00051E82"/>
    <w:rsid w:val="00062E18"/>
    <w:rsid w:val="000708FE"/>
    <w:rsid w:val="0008412B"/>
    <w:rsid w:val="000845DB"/>
    <w:rsid w:val="00094FDE"/>
    <w:rsid w:val="00095F4D"/>
    <w:rsid w:val="00096B8D"/>
    <w:rsid w:val="000B1D5C"/>
    <w:rsid w:val="000B5777"/>
    <w:rsid w:val="000D193C"/>
    <w:rsid w:val="000D4610"/>
    <w:rsid w:val="000D6557"/>
    <w:rsid w:val="000E7C74"/>
    <w:rsid w:val="000F3C0F"/>
    <w:rsid w:val="00100FF2"/>
    <w:rsid w:val="00121F36"/>
    <w:rsid w:val="001258F6"/>
    <w:rsid w:val="0014202D"/>
    <w:rsid w:val="00155AF5"/>
    <w:rsid w:val="001654B4"/>
    <w:rsid w:val="00183170"/>
    <w:rsid w:val="00183FC8"/>
    <w:rsid w:val="00190E32"/>
    <w:rsid w:val="00190EFA"/>
    <w:rsid w:val="001913DB"/>
    <w:rsid w:val="0019790E"/>
    <w:rsid w:val="001A0867"/>
    <w:rsid w:val="001A25FC"/>
    <w:rsid w:val="001B3451"/>
    <w:rsid w:val="001C6BCC"/>
    <w:rsid w:val="001D01DB"/>
    <w:rsid w:val="001D42C3"/>
    <w:rsid w:val="001E0B19"/>
    <w:rsid w:val="001E1012"/>
    <w:rsid w:val="00202168"/>
    <w:rsid w:val="00205E84"/>
    <w:rsid w:val="0021353E"/>
    <w:rsid w:val="002177BE"/>
    <w:rsid w:val="002311A7"/>
    <w:rsid w:val="002346DC"/>
    <w:rsid w:val="00235EDD"/>
    <w:rsid w:val="0024029A"/>
    <w:rsid w:val="00242D28"/>
    <w:rsid w:val="0024565D"/>
    <w:rsid w:val="00245DAF"/>
    <w:rsid w:val="002474B3"/>
    <w:rsid w:val="0027791C"/>
    <w:rsid w:val="00280342"/>
    <w:rsid w:val="0028445C"/>
    <w:rsid w:val="0029794E"/>
    <w:rsid w:val="002B25CD"/>
    <w:rsid w:val="002C242D"/>
    <w:rsid w:val="002C5303"/>
    <w:rsid w:val="002D694E"/>
    <w:rsid w:val="002F2C8C"/>
    <w:rsid w:val="00302740"/>
    <w:rsid w:val="003057D7"/>
    <w:rsid w:val="003058EE"/>
    <w:rsid w:val="003144E8"/>
    <w:rsid w:val="003203FF"/>
    <w:rsid w:val="003221D6"/>
    <w:rsid w:val="00330CB1"/>
    <w:rsid w:val="00353083"/>
    <w:rsid w:val="003605FC"/>
    <w:rsid w:val="003632A1"/>
    <w:rsid w:val="003651AA"/>
    <w:rsid w:val="00384A0F"/>
    <w:rsid w:val="00394327"/>
    <w:rsid w:val="003970C1"/>
    <w:rsid w:val="003974F5"/>
    <w:rsid w:val="003A42DE"/>
    <w:rsid w:val="003B2FB3"/>
    <w:rsid w:val="003C050E"/>
    <w:rsid w:val="003E0AC3"/>
    <w:rsid w:val="003E0EB7"/>
    <w:rsid w:val="003F5847"/>
    <w:rsid w:val="00404414"/>
    <w:rsid w:val="00406286"/>
    <w:rsid w:val="00415E77"/>
    <w:rsid w:val="0042425D"/>
    <w:rsid w:val="00442EEC"/>
    <w:rsid w:val="00451C9F"/>
    <w:rsid w:val="004526B3"/>
    <w:rsid w:val="00463F56"/>
    <w:rsid w:val="00467D4D"/>
    <w:rsid w:val="00470AB6"/>
    <w:rsid w:val="00481BD3"/>
    <w:rsid w:val="00492DCA"/>
    <w:rsid w:val="004A0E51"/>
    <w:rsid w:val="004B425B"/>
    <w:rsid w:val="004C34F3"/>
    <w:rsid w:val="004C4C9D"/>
    <w:rsid w:val="004D446F"/>
    <w:rsid w:val="004E4A67"/>
    <w:rsid w:val="00500E33"/>
    <w:rsid w:val="005025A7"/>
    <w:rsid w:val="005149B5"/>
    <w:rsid w:val="0051552E"/>
    <w:rsid w:val="005170B3"/>
    <w:rsid w:val="00521B8C"/>
    <w:rsid w:val="00530210"/>
    <w:rsid w:val="0053369A"/>
    <w:rsid w:val="00533B2F"/>
    <w:rsid w:val="00545FAE"/>
    <w:rsid w:val="00547299"/>
    <w:rsid w:val="00551ABE"/>
    <w:rsid w:val="00556621"/>
    <w:rsid w:val="00573935"/>
    <w:rsid w:val="005811F3"/>
    <w:rsid w:val="005B448E"/>
    <w:rsid w:val="005B58FC"/>
    <w:rsid w:val="005B5D53"/>
    <w:rsid w:val="005D570B"/>
    <w:rsid w:val="005F237C"/>
    <w:rsid w:val="00601EBD"/>
    <w:rsid w:val="00611780"/>
    <w:rsid w:val="00616426"/>
    <w:rsid w:val="00621B9E"/>
    <w:rsid w:val="00622C13"/>
    <w:rsid w:val="0062476D"/>
    <w:rsid w:val="00633B81"/>
    <w:rsid w:val="00636D78"/>
    <w:rsid w:val="00642308"/>
    <w:rsid w:val="00642F60"/>
    <w:rsid w:val="0065103B"/>
    <w:rsid w:val="00671A20"/>
    <w:rsid w:val="00687672"/>
    <w:rsid w:val="00691F27"/>
    <w:rsid w:val="00694125"/>
    <w:rsid w:val="006A6065"/>
    <w:rsid w:val="006B45B1"/>
    <w:rsid w:val="006B7C86"/>
    <w:rsid w:val="006C2355"/>
    <w:rsid w:val="006C2DD4"/>
    <w:rsid w:val="006D5571"/>
    <w:rsid w:val="006E1B06"/>
    <w:rsid w:val="006F185B"/>
    <w:rsid w:val="00701CC5"/>
    <w:rsid w:val="00702E37"/>
    <w:rsid w:val="007111FE"/>
    <w:rsid w:val="00713087"/>
    <w:rsid w:val="007218EC"/>
    <w:rsid w:val="00722ABC"/>
    <w:rsid w:val="007279A1"/>
    <w:rsid w:val="00740423"/>
    <w:rsid w:val="007428EC"/>
    <w:rsid w:val="00766A4F"/>
    <w:rsid w:val="00776F85"/>
    <w:rsid w:val="00780B14"/>
    <w:rsid w:val="00795DF0"/>
    <w:rsid w:val="007A0829"/>
    <w:rsid w:val="007A1C66"/>
    <w:rsid w:val="007A4355"/>
    <w:rsid w:val="007A71B7"/>
    <w:rsid w:val="007C2269"/>
    <w:rsid w:val="007E2A47"/>
    <w:rsid w:val="007E382E"/>
    <w:rsid w:val="007E5949"/>
    <w:rsid w:val="007E61AE"/>
    <w:rsid w:val="007E6D5A"/>
    <w:rsid w:val="007F015A"/>
    <w:rsid w:val="007F5FB6"/>
    <w:rsid w:val="00812D24"/>
    <w:rsid w:val="00817569"/>
    <w:rsid w:val="00841792"/>
    <w:rsid w:val="00850A68"/>
    <w:rsid w:val="00855D8F"/>
    <w:rsid w:val="00857703"/>
    <w:rsid w:val="00860EE5"/>
    <w:rsid w:val="00861844"/>
    <w:rsid w:val="008755B4"/>
    <w:rsid w:val="00876FBC"/>
    <w:rsid w:val="00881FD3"/>
    <w:rsid w:val="008943C0"/>
    <w:rsid w:val="008A2ECF"/>
    <w:rsid w:val="008D05B6"/>
    <w:rsid w:val="008D5F71"/>
    <w:rsid w:val="008D79C4"/>
    <w:rsid w:val="00901468"/>
    <w:rsid w:val="00903B71"/>
    <w:rsid w:val="009048EF"/>
    <w:rsid w:val="00912383"/>
    <w:rsid w:val="00916371"/>
    <w:rsid w:val="00916D42"/>
    <w:rsid w:val="009224BC"/>
    <w:rsid w:val="00923738"/>
    <w:rsid w:val="00924008"/>
    <w:rsid w:val="00925749"/>
    <w:rsid w:val="00930267"/>
    <w:rsid w:val="00933040"/>
    <w:rsid w:val="00947601"/>
    <w:rsid w:val="00965170"/>
    <w:rsid w:val="00974749"/>
    <w:rsid w:val="00976F87"/>
    <w:rsid w:val="00986716"/>
    <w:rsid w:val="00986D2F"/>
    <w:rsid w:val="00A0764A"/>
    <w:rsid w:val="00A24D55"/>
    <w:rsid w:val="00A2558C"/>
    <w:rsid w:val="00A3123E"/>
    <w:rsid w:val="00A33F49"/>
    <w:rsid w:val="00A5109C"/>
    <w:rsid w:val="00A51DA2"/>
    <w:rsid w:val="00A65CD1"/>
    <w:rsid w:val="00A70559"/>
    <w:rsid w:val="00A70596"/>
    <w:rsid w:val="00A76AC1"/>
    <w:rsid w:val="00A81012"/>
    <w:rsid w:val="00A83D0A"/>
    <w:rsid w:val="00A91A12"/>
    <w:rsid w:val="00A91DCC"/>
    <w:rsid w:val="00A9325C"/>
    <w:rsid w:val="00AA0065"/>
    <w:rsid w:val="00AC5D7B"/>
    <w:rsid w:val="00AC7EBD"/>
    <w:rsid w:val="00AD3B30"/>
    <w:rsid w:val="00AD5059"/>
    <w:rsid w:val="00AE4AED"/>
    <w:rsid w:val="00AE4D28"/>
    <w:rsid w:val="00AF3F8F"/>
    <w:rsid w:val="00AF78F8"/>
    <w:rsid w:val="00B1181F"/>
    <w:rsid w:val="00B45840"/>
    <w:rsid w:val="00B458D5"/>
    <w:rsid w:val="00B76581"/>
    <w:rsid w:val="00BA4C3F"/>
    <w:rsid w:val="00BB24D0"/>
    <w:rsid w:val="00BB38AE"/>
    <w:rsid w:val="00BB6D7C"/>
    <w:rsid w:val="00BC1918"/>
    <w:rsid w:val="00BC1F8F"/>
    <w:rsid w:val="00BD3D58"/>
    <w:rsid w:val="00BE0C71"/>
    <w:rsid w:val="00BE3226"/>
    <w:rsid w:val="00BE4659"/>
    <w:rsid w:val="00BF4423"/>
    <w:rsid w:val="00C051C2"/>
    <w:rsid w:val="00C06274"/>
    <w:rsid w:val="00C07F1A"/>
    <w:rsid w:val="00C144A3"/>
    <w:rsid w:val="00C24A44"/>
    <w:rsid w:val="00C25D0E"/>
    <w:rsid w:val="00C303E1"/>
    <w:rsid w:val="00C342B9"/>
    <w:rsid w:val="00C4492C"/>
    <w:rsid w:val="00C52CA0"/>
    <w:rsid w:val="00C55A8F"/>
    <w:rsid w:val="00C5698C"/>
    <w:rsid w:val="00C6677B"/>
    <w:rsid w:val="00C66784"/>
    <w:rsid w:val="00C67B3A"/>
    <w:rsid w:val="00C70879"/>
    <w:rsid w:val="00C70CFD"/>
    <w:rsid w:val="00C76462"/>
    <w:rsid w:val="00C83A45"/>
    <w:rsid w:val="00C8677C"/>
    <w:rsid w:val="00C902F1"/>
    <w:rsid w:val="00CA6178"/>
    <w:rsid w:val="00CA6A6F"/>
    <w:rsid w:val="00CB54FE"/>
    <w:rsid w:val="00CC46E3"/>
    <w:rsid w:val="00CD344A"/>
    <w:rsid w:val="00CD4D35"/>
    <w:rsid w:val="00CE044A"/>
    <w:rsid w:val="00CE4425"/>
    <w:rsid w:val="00D0144C"/>
    <w:rsid w:val="00D03EEF"/>
    <w:rsid w:val="00D106BE"/>
    <w:rsid w:val="00D1276F"/>
    <w:rsid w:val="00D14A8B"/>
    <w:rsid w:val="00D162FE"/>
    <w:rsid w:val="00D216B4"/>
    <w:rsid w:val="00D22D41"/>
    <w:rsid w:val="00D505C5"/>
    <w:rsid w:val="00D51193"/>
    <w:rsid w:val="00D671C4"/>
    <w:rsid w:val="00D7119A"/>
    <w:rsid w:val="00D71ADB"/>
    <w:rsid w:val="00D756BA"/>
    <w:rsid w:val="00D83378"/>
    <w:rsid w:val="00D951C5"/>
    <w:rsid w:val="00DA49F8"/>
    <w:rsid w:val="00DA7296"/>
    <w:rsid w:val="00DC118B"/>
    <w:rsid w:val="00DC7AC9"/>
    <w:rsid w:val="00DF1EF4"/>
    <w:rsid w:val="00DF71F9"/>
    <w:rsid w:val="00DF744C"/>
    <w:rsid w:val="00E04B40"/>
    <w:rsid w:val="00E06A01"/>
    <w:rsid w:val="00E251F3"/>
    <w:rsid w:val="00E2580C"/>
    <w:rsid w:val="00E25840"/>
    <w:rsid w:val="00E3301E"/>
    <w:rsid w:val="00E33531"/>
    <w:rsid w:val="00E35E18"/>
    <w:rsid w:val="00E36DBA"/>
    <w:rsid w:val="00E3722C"/>
    <w:rsid w:val="00E50113"/>
    <w:rsid w:val="00E52A3B"/>
    <w:rsid w:val="00E563DC"/>
    <w:rsid w:val="00E62222"/>
    <w:rsid w:val="00E6460A"/>
    <w:rsid w:val="00E659F9"/>
    <w:rsid w:val="00E771D1"/>
    <w:rsid w:val="00E870CA"/>
    <w:rsid w:val="00E92AD3"/>
    <w:rsid w:val="00E93044"/>
    <w:rsid w:val="00E95E62"/>
    <w:rsid w:val="00EA0C74"/>
    <w:rsid w:val="00EB1B34"/>
    <w:rsid w:val="00EB21B7"/>
    <w:rsid w:val="00EC2BC0"/>
    <w:rsid w:val="00ED3295"/>
    <w:rsid w:val="00EE33DE"/>
    <w:rsid w:val="00EE3BBB"/>
    <w:rsid w:val="00EE5042"/>
    <w:rsid w:val="00F00EC2"/>
    <w:rsid w:val="00F03290"/>
    <w:rsid w:val="00F0474C"/>
    <w:rsid w:val="00F0702C"/>
    <w:rsid w:val="00F2386A"/>
    <w:rsid w:val="00F30296"/>
    <w:rsid w:val="00F40CAA"/>
    <w:rsid w:val="00F5533E"/>
    <w:rsid w:val="00F64877"/>
    <w:rsid w:val="00F64E50"/>
    <w:rsid w:val="00F72A68"/>
    <w:rsid w:val="00F925C3"/>
    <w:rsid w:val="00FA13A8"/>
    <w:rsid w:val="00FC49F6"/>
    <w:rsid w:val="00FC6526"/>
    <w:rsid w:val="00FC684F"/>
    <w:rsid w:val="00FE0F4E"/>
    <w:rsid w:val="00FE1E49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6BB0"/>
  <w15:docId w15:val="{2C81A059-7231-4397-B694-BA60DE9A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a-DK" w:eastAsia="da-DK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65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5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9F9"/>
  </w:style>
  <w:style w:type="paragraph" w:styleId="Footer">
    <w:name w:val="footer"/>
    <w:basedOn w:val="Normal"/>
    <w:link w:val="FooterChar"/>
    <w:uiPriority w:val="99"/>
    <w:semiHidden/>
    <w:unhideWhenUsed/>
    <w:rsid w:val="00E659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9F9"/>
  </w:style>
  <w:style w:type="table" w:styleId="TableGrid">
    <w:name w:val="Table Grid"/>
    <w:basedOn w:val="TableNormal"/>
    <w:uiPriority w:val="59"/>
    <w:rsid w:val="00DC1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7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8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A0C74"/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A0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anuelchurch-jaff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manuelchurch-jaff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Local\Temp\Temp1_New%20WinRAR%20ZIP%20archive.zip\Concert%20Program%20Templat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80F6-EF6F-4FF6-B967-703C98C2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Concert Program Template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Retalix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Rasmussen</dc:creator>
  <cp:lastModifiedBy>Dan Herman</cp:lastModifiedBy>
  <cp:revision>3</cp:revision>
  <cp:lastPrinted>2017-03-17T12:52:00Z</cp:lastPrinted>
  <dcterms:created xsi:type="dcterms:W3CDTF">2017-04-11T08:47:00Z</dcterms:created>
  <dcterms:modified xsi:type="dcterms:W3CDTF">2017-04-11T08:48:00Z</dcterms:modified>
</cp:coreProperties>
</file>